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4204BE" w14:textId="77777777" w:rsidR="00017C26" w:rsidRPr="007634CF" w:rsidRDefault="00017C26" w:rsidP="007634CF"/>
    <w:p w14:paraId="43BC9E8D" w14:textId="77777777" w:rsidR="00017C26" w:rsidRPr="007634CF" w:rsidRDefault="00017C26" w:rsidP="007634CF"/>
    <w:p w14:paraId="361B6389" w14:textId="77777777" w:rsidR="00017C26" w:rsidRDefault="00017C26" w:rsidP="007634CF"/>
    <w:p w14:paraId="53C65037" w14:textId="77777777" w:rsidR="0028099D" w:rsidRDefault="0028099D" w:rsidP="007634CF"/>
    <w:p w14:paraId="7A0038D3" w14:textId="77777777" w:rsidR="0028099D" w:rsidRPr="007634CF" w:rsidRDefault="0028099D" w:rsidP="007634CF"/>
    <w:p w14:paraId="7590F79A"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二国間クレジット制度を利用した</w:t>
      </w:r>
    </w:p>
    <w:p w14:paraId="5577C003"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途上国における森林保全・植林プロジェクトの</w:t>
      </w:r>
    </w:p>
    <w:p w14:paraId="6E0E10AC" w14:textId="77777777" w:rsidR="0028099D"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新規案件形成に向けた現地調査</w:t>
      </w:r>
    </w:p>
    <w:p w14:paraId="2CA291AB" w14:textId="77777777" w:rsidR="000B601E" w:rsidRPr="0028099D" w:rsidRDefault="0028099D" w:rsidP="0028099D">
      <w:pPr>
        <w:pStyle w:val="afd"/>
        <w:rPr>
          <w:rFonts w:ascii="ＭＳ ゴシック" w:eastAsia="ＭＳ ゴシック" w:hAnsi="ＭＳ ゴシック"/>
          <w:i w:val="0"/>
          <w:sz w:val="44"/>
          <w:szCs w:val="44"/>
        </w:rPr>
      </w:pPr>
      <w:r w:rsidRPr="0028099D">
        <w:rPr>
          <w:rFonts w:ascii="ＭＳ ゴシック" w:eastAsia="ＭＳ ゴシック" w:hAnsi="ＭＳ ゴシック" w:hint="eastAsia"/>
          <w:i w:val="0"/>
          <w:sz w:val="44"/>
          <w:szCs w:val="44"/>
        </w:rPr>
        <w:t>公募提案書</w:t>
      </w:r>
    </w:p>
    <w:p w14:paraId="73BB1845" w14:textId="77777777" w:rsidR="000B601E" w:rsidRDefault="000B601E" w:rsidP="000B601E">
      <w:pPr>
        <w:rPr>
          <w:sz w:val="24"/>
        </w:rPr>
      </w:pPr>
    </w:p>
    <w:p w14:paraId="6B9F1662" w14:textId="77777777" w:rsidR="0028099D" w:rsidRPr="00BD310C" w:rsidRDefault="0028099D" w:rsidP="000B601E">
      <w:pPr>
        <w:rPr>
          <w:sz w:val="24"/>
        </w:rPr>
      </w:pPr>
    </w:p>
    <w:p w14:paraId="512AAF9A" w14:textId="77777777" w:rsidR="000B601E" w:rsidRDefault="000B601E" w:rsidP="005440D2">
      <w:pPr>
        <w:numPr>
          <w:ilvl w:val="0"/>
          <w:numId w:val="20"/>
        </w:numPr>
        <w:spacing w:beforeLines="100" w:before="360"/>
      </w:pPr>
      <w:r>
        <w:rPr>
          <w:rFonts w:hint="eastAsia"/>
        </w:rPr>
        <w:t>全体で</w:t>
      </w:r>
      <w:r w:rsidR="003572F9" w:rsidRPr="003572F9">
        <w:t>10</w:t>
      </w:r>
      <w:r w:rsidRPr="003572F9">
        <w:rPr>
          <w:rFonts w:hint="eastAsia"/>
        </w:rPr>
        <w:t>ページ</w:t>
      </w:r>
      <w:r w:rsidR="00C55092" w:rsidRPr="003572F9">
        <w:rPr>
          <w:rFonts w:hint="eastAsia"/>
        </w:rPr>
        <w:t>程度</w:t>
      </w:r>
      <w:r>
        <w:rPr>
          <w:rFonts w:hint="eastAsia"/>
        </w:rPr>
        <w:t>に収まるようにしてください</w:t>
      </w:r>
      <w:r w:rsidR="005440D2">
        <w:rPr>
          <w:rFonts w:hint="eastAsia"/>
        </w:rPr>
        <w:t>（表紙・別添資料を除く）</w:t>
      </w:r>
      <w:r>
        <w:rPr>
          <w:rFonts w:hint="eastAsia"/>
        </w:rPr>
        <w:t>。</w:t>
      </w:r>
    </w:p>
    <w:p w14:paraId="6D9F867A" w14:textId="77777777" w:rsidR="000B601E" w:rsidRDefault="000B601E" w:rsidP="005440D2">
      <w:pPr>
        <w:numPr>
          <w:ilvl w:val="0"/>
          <w:numId w:val="20"/>
        </w:numPr>
      </w:pPr>
      <w:r>
        <w:rPr>
          <w:rFonts w:hint="eastAsia"/>
        </w:rPr>
        <w:t>次ページ以降</w:t>
      </w:r>
      <w:r w:rsidRPr="00A57114">
        <w:rPr>
          <w:rFonts w:hint="eastAsia"/>
        </w:rPr>
        <w:t>、記入欄の大きさは自由に変更してください。</w:t>
      </w:r>
    </w:p>
    <w:p w14:paraId="1BF6E6DD" w14:textId="77777777" w:rsidR="00E60B54" w:rsidRDefault="00E60B54" w:rsidP="00E60B54">
      <w:pPr>
        <w:numPr>
          <w:ilvl w:val="0"/>
          <w:numId w:val="20"/>
        </w:numPr>
      </w:pPr>
      <w:r>
        <w:rPr>
          <w:rFonts w:hint="eastAsia"/>
        </w:rPr>
        <w:t>詳細資料を別添する場合は、</w:t>
      </w:r>
      <w:r w:rsidR="00CF05D9">
        <w:rPr>
          <w:rFonts w:hint="eastAsia"/>
        </w:rPr>
        <w:t>提案書</w:t>
      </w:r>
      <w:r>
        <w:rPr>
          <w:rFonts w:hint="eastAsia"/>
        </w:rPr>
        <w:t>本文内でわかるように参照を付けてください</w:t>
      </w:r>
      <w:r w:rsidRPr="00A57114">
        <w:rPr>
          <w:rFonts w:hint="eastAsia"/>
        </w:rPr>
        <w:t>。</w:t>
      </w:r>
    </w:p>
    <w:p w14:paraId="6A037F87" w14:textId="77777777" w:rsidR="000B601E" w:rsidRPr="00B107C6" w:rsidRDefault="000B601E" w:rsidP="000B601E"/>
    <w:p w14:paraId="234056AE" w14:textId="77777777" w:rsidR="000B601E" w:rsidRDefault="000B601E" w:rsidP="000B601E"/>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60"/>
      </w:tblGrid>
      <w:tr w:rsidR="00C55092" w:rsidRPr="00C55092" w14:paraId="132C4862" w14:textId="77777777" w:rsidTr="00C55092">
        <w:trPr>
          <w:trHeight w:val="752"/>
        </w:trPr>
        <w:tc>
          <w:tcPr>
            <w:tcW w:w="9268" w:type="dxa"/>
            <w:vAlign w:val="center"/>
          </w:tcPr>
          <w:p w14:paraId="764A159E" w14:textId="02471AFE" w:rsidR="000B601E" w:rsidRPr="0028099D" w:rsidRDefault="00E9388C" w:rsidP="00C55092">
            <w:pPr>
              <w:pStyle w:val="ad"/>
              <w:jc w:val="center"/>
              <w:rPr>
                <w:rFonts w:ascii="ＭＳ ゴシック" w:eastAsia="ＭＳ ゴシック" w:hAnsi="ＭＳ ゴシック" w:cs="メイリオ"/>
                <w:sz w:val="24"/>
                <w:lang w:eastAsia="zh-CN"/>
              </w:rPr>
            </w:pPr>
            <w:r w:rsidRPr="0028099D">
              <w:rPr>
                <w:rFonts w:ascii="ＭＳ ゴシック" w:eastAsia="ＭＳ ゴシック" w:hAnsi="ＭＳ ゴシック" w:cs="メイリオ" w:hint="eastAsia"/>
                <w:sz w:val="24"/>
                <w:lang w:eastAsia="zh-CN"/>
              </w:rPr>
              <w:t>応募期限</w:t>
            </w:r>
            <w:r w:rsidR="000B601E" w:rsidRPr="0028099D">
              <w:rPr>
                <w:rFonts w:ascii="ＭＳ ゴシック" w:eastAsia="ＭＳ ゴシック" w:hAnsi="ＭＳ ゴシック" w:cs="メイリオ" w:hint="eastAsia"/>
                <w:sz w:val="24"/>
                <w:lang w:eastAsia="zh-CN"/>
              </w:rPr>
              <w:t>：</w:t>
            </w:r>
            <w:r w:rsidR="00C55092" w:rsidRPr="0028099D">
              <w:rPr>
                <w:rFonts w:ascii="ＭＳ ゴシック" w:eastAsia="ＭＳ ゴシック" w:hAnsi="ＭＳ ゴシック" w:cs="メイリオ" w:hint="eastAsia"/>
                <w:sz w:val="24"/>
                <w:lang w:eastAsia="zh-CN"/>
              </w:rPr>
              <w:t xml:space="preserve"> </w:t>
            </w:r>
            <w:r w:rsidR="0028099D" w:rsidRPr="0028099D">
              <w:rPr>
                <w:rFonts w:ascii="ＭＳ ゴシック" w:eastAsia="ＭＳ ゴシック" w:hAnsi="ＭＳ ゴシック" w:cs="メイリオ" w:hint="eastAsia"/>
                <w:sz w:val="24"/>
                <w:lang w:eastAsia="zh-CN"/>
              </w:rPr>
              <w:t>令和４</w:t>
            </w:r>
            <w:r w:rsidR="000B601E" w:rsidRPr="0028099D">
              <w:rPr>
                <w:rFonts w:ascii="ＭＳ ゴシック" w:eastAsia="ＭＳ ゴシック" w:hAnsi="ＭＳ ゴシック" w:cs="メイリオ" w:hint="eastAsia"/>
                <w:sz w:val="24"/>
                <w:lang w:eastAsia="zh-CN"/>
              </w:rPr>
              <w:t>年</w:t>
            </w:r>
            <w:r w:rsidR="00590A4B">
              <w:rPr>
                <w:rFonts w:ascii="ＭＳ ゴシック" w:eastAsia="ＭＳ ゴシック" w:hAnsi="ＭＳ ゴシック" w:cs="メイリオ" w:hint="eastAsia"/>
                <w:sz w:val="24"/>
                <w:lang w:eastAsia="zh-CN"/>
              </w:rPr>
              <w:t>６</w:t>
            </w:r>
            <w:r w:rsidR="000B601E" w:rsidRPr="0028099D">
              <w:rPr>
                <w:rFonts w:ascii="ＭＳ ゴシック" w:eastAsia="ＭＳ ゴシック" w:hAnsi="ＭＳ ゴシック" w:cs="メイリオ" w:hint="eastAsia"/>
                <w:sz w:val="24"/>
                <w:lang w:eastAsia="zh-CN"/>
              </w:rPr>
              <w:t>月</w:t>
            </w:r>
            <w:r w:rsidR="00590A4B">
              <w:rPr>
                <w:rFonts w:ascii="ＭＳ ゴシック" w:eastAsia="ＭＳ ゴシック" w:hAnsi="ＭＳ ゴシック" w:cs="メイリオ" w:hint="eastAsia"/>
                <w:sz w:val="24"/>
                <w:lang w:eastAsia="zh-CN"/>
              </w:rPr>
              <w:t>６</w:t>
            </w:r>
            <w:r w:rsidR="000B601E" w:rsidRPr="0028099D">
              <w:rPr>
                <w:rFonts w:ascii="ＭＳ ゴシック" w:eastAsia="ＭＳ ゴシック" w:hAnsi="ＭＳ ゴシック" w:cs="メイリオ" w:hint="eastAsia"/>
                <w:sz w:val="24"/>
                <w:lang w:eastAsia="zh-CN"/>
              </w:rPr>
              <w:t>日（</w:t>
            </w:r>
            <w:r w:rsidR="00590A4B">
              <w:rPr>
                <w:rFonts w:ascii="ＭＳ ゴシック" w:eastAsia="ＭＳ ゴシック" w:hAnsi="ＭＳ ゴシック" w:cs="メイリオ" w:hint="eastAsia"/>
                <w:sz w:val="24"/>
                <w:lang w:eastAsia="zh-CN"/>
              </w:rPr>
              <w:t>月</w:t>
            </w:r>
            <w:r w:rsidR="000B601E" w:rsidRPr="0028099D">
              <w:rPr>
                <w:rFonts w:ascii="ＭＳ ゴシック" w:eastAsia="ＭＳ ゴシック" w:hAnsi="ＭＳ ゴシック" w:cs="メイリオ" w:hint="eastAsia"/>
                <w:sz w:val="24"/>
                <w:lang w:eastAsia="zh-CN"/>
              </w:rPr>
              <w:t>）</w:t>
            </w:r>
            <w:r w:rsidRPr="0028099D">
              <w:rPr>
                <w:rFonts w:ascii="ＭＳ ゴシック" w:eastAsia="ＭＳ ゴシック" w:hAnsi="ＭＳ ゴシック" w:cs="メイリオ" w:hint="eastAsia"/>
                <w:sz w:val="24"/>
                <w:lang w:eastAsia="zh-CN"/>
              </w:rPr>
              <w:t>17:00必着</w:t>
            </w:r>
          </w:p>
        </w:tc>
      </w:tr>
    </w:tbl>
    <w:p w14:paraId="24E1A65A" w14:textId="77777777" w:rsidR="000B601E" w:rsidRPr="000B601E" w:rsidRDefault="000B601E" w:rsidP="000B601E">
      <w:pPr>
        <w:pStyle w:val="11"/>
        <w:ind w:leftChars="0" w:left="0" w:firstLineChars="0" w:firstLine="0"/>
        <w:rPr>
          <w:lang w:eastAsia="zh-CN"/>
        </w:rPr>
      </w:pPr>
    </w:p>
    <w:p w14:paraId="7FB7A0DC" w14:textId="77777777" w:rsidR="000B601E" w:rsidRPr="00C55092" w:rsidRDefault="000B601E" w:rsidP="000B601E">
      <w:pPr>
        <w:pStyle w:val="11"/>
        <w:ind w:leftChars="0" w:left="0" w:firstLineChars="0" w:firstLine="0"/>
        <w:rPr>
          <w:lang w:eastAsia="zh-CN"/>
        </w:rPr>
      </w:pPr>
    </w:p>
    <w:p w14:paraId="42A313C7" w14:textId="77777777" w:rsidR="000B601E" w:rsidRDefault="000B601E" w:rsidP="000B601E">
      <w:pPr>
        <w:pStyle w:val="11"/>
        <w:ind w:leftChars="0" w:left="0" w:firstLineChars="0" w:firstLine="0"/>
        <w:rPr>
          <w:lang w:eastAsia="zh-CN"/>
        </w:rPr>
      </w:pPr>
    </w:p>
    <w:p w14:paraId="053A9CE0" w14:textId="77777777" w:rsidR="000B601E" w:rsidRDefault="000B601E" w:rsidP="000B601E">
      <w:pPr>
        <w:pStyle w:val="11"/>
        <w:ind w:leftChars="0" w:left="0" w:firstLineChars="0" w:firstLine="0"/>
        <w:rPr>
          <w:lang w:eastAsia="zh-CN"/>
        </w:rPr>
      </w:pPr>
    </w:p>
    <w:p w14:paraId="34A10036" w14:textId="77777777" w:rsidR="000B601E" w:rsidRDefault="000B601E" w:rsidP="000B601E">
      <w:pPr>
        <w:pStyle w:val="11"/>
        <w:ind w:leftChars="0" w:left="0" w:firstLineChars="0" w:firstLine="0"/>
        <w:rPr>
          <w:lang w:eastAsia="zh-CN"/>
        </w:rPr>
      </w:pPr>
    </w:p>
    <w:p w14:paraId="1F91F25C" w14:textId="77777777" w:rsidR="000B601E" w:rsidRPr="00C856E0" w:rsidRDefault="000B601E" w:rsidP="000B601E">
      <w:pPr>
        <w:pStyle w:val="11"/>
        <w:ind w:leftChars="0" w:left="0" w:firstLineChars="0" w:firstLine="0"/>
        <w:rPr>
          <w:lang w:eastAsia="zh-CN"/>
        </w:rPr>
      </w:pPr>
    </w:p>
    <w:p w14:paraId="3D0B65A0" w14:textId="77777777" w:rsidR="000B601E" w:rsidRDefault="000B601E" w:rsidP="000B601E">
      <w:pPr>
        <w:pStyle w:val="ad"/>
        <w:rPr>
          <w:lang w:eastAsia="zh-CN"/>
        </w:rPr>
      </w:pPr>
    </w:p>
    <w:p w14:paraId="1FAD1D52" w14:textId="77777777" w:rsidR="000B601E" w:rsidRPr="0028099D" w:rsidRDefault="0028099D" w:rsidP="0028099D">
      <w:pPr>
        <w:widowControl/>
        <w:ind w:firstLine="357"/>
        <w:jc w:val="center"/>
        <w:rPr>
          <w:rFonts w:ascii="ＭＳ ゴシック" w:eastAsia="ＭＳ ゴシック" w:hAnsi="ＭＳ ゴシック"/>
          <w:noProof/>
          <w:kern w:val="0"/>
          <w:sz w:val="28"/>
          <w:szCs w:val="28"/>
        </w:rPr>
      </w:pPr>
      <w:r w:rsidRPr="0028099D">
        <w:rPr>
          <w:rFonts w:ascii="ＭＳ ゴシック" w:eastAsia="ＭＳ ゴシック" w:hAnsi="ＭＳ ゴシック" w:hint="eastAsia"/>
          <w:noProof/>
          <w:kern w:val="0"/>
          <w:sz w:val="28"/>
          <w:szCs w:val="28"/>
        </w:rPr>
        <w:t>（委託事業受託者　三菱UFJリサーチ&amp;コンサルティング株式会社）</w:t>
      </w:r>
    </w:p>
    <w:p w14:paraId="4F4A9AA5" w14:textId="77777777" w:rsidR="00A25EB9" w:rsidRPr="000B601E" w:rsidRDefault="00A25EB9" w:rsidP="00A25EB9"/>
    <w:p w14:paraId="7C1B8D32" w14:textId="77777777" w:rsidR="00A25EB9" w:rsidRDefault="00A25EB9" w:rsidP="00A25EB9">
      <w:pPr>
        <w:jc w:val="right"/>
        <w:sectPr w:rsidR="00A25EB9" w:rsidSect="00C55092">
          <w:footerReference w:type="even" r:id="rId8"/>
          <w:footerReference w:type="default" r:id="rId9"/>
          <w:type w:val="continuous"/>
          <w:pgSz w:w="11906" w:h="16838" w:code="9"/>
          <w:pgMar w:top="1418" w:right="1418" w:bottom="1701" w:left="1418" w:header="851" w:footer="992" w:gutter="0"/>
          <w:pgNumType w:start="0"/>
          <w:cols w:space="425"/>
          <w:titlePg/>
          <w:docGrid w:type="lines" w:linePitch="360"/>
        </w:sectPr>
      </w:pPr>
    </w:p>
    <w:p w14:paraId="4804AE86" w14:textId="77777777" w:rsidR="00A25EB9" w:rsidRPr="00A25EB9" w:rsidRDefault="00A25EB9" w:rsidP="00A25EB9">
      <w:pPr>
        <w:jc w:val="left"/>
      </w:pPr>
    </w:p>
    <w:p w14:paraId="76A83227" w14:textId="77777777" w:rsidR="00A25EB9" w:rsidRDefault="00A25EB9" w:rsidP="00A25EB9">
      <w:pPr>
        <w:jc w:val="right"/>
      </w:pPr>
      <w:r>
        <w:rPr>
          <w:rFonts w:hint="eastAsia"/>
        </w:rPr>
        <w:t>令和　　　年　　月　　　日</w:t>
      </w:r>
    </w:p>
    <w:p w14:paraId="2D98FC74" w14:textId="77777777" w:rsidR="00A25EB9" w:rsidRDefault="00A25EB9" w:rsidP="00A25EB9"/>
    <w:p w14:paraId="6119B266" w14:textId="7DFC60E3" w:rsidR="00A25EB9" w:rsidRDefault="00590A4B" w:rsidP="00A25EB9">
      <w:r>
        <w:rPr>
          <w:rFonts w:hint="eastAsia"/>
        </w:rPr>
        <w:t>JCM</w:t>
      </w:r>
      <w:r>
        <w:rPr>
          <w:rFonts w:hint="eastAsia"/>
        </w:rPr>
        <w:t>森林プロジェクト</w:t>
      </w:r>
      <w:r w:rsidR="00B37043" w:rsidRPr="00B37043">
        <w:rPr>
          <w:rFonts w:hint="eastAsia"/>
        </w:rPr>
        <w:t>現地調査</w:t>
      </w:r>
      <w:r w:rsidR="00A25EB9" w:rsidRPr="00B37043">
        <w:t>事務局　殿</w:t>
      </w:r>
    </w:p>
    <w:p w14:paraId="31DDDF1A" w14:textId="77777777" w:rsidR="00A25EB9" w:rsidRDefault="00A25EB9" w:rsidP="00A25EB9"/>
    <w:p w14:paraId="27C4BF70" w14:textId="77777777" w:rsidR="00A25EB9" w:rsidRDefault="00A25EB9" w:rsidP="00A25EB9"/>
    <w:p w14:paraId="41F1011B" w14:textId="77777777" w:rsidR="00A25EB9" w:rsidRDefault="00A25EB9" w:rsidP="00C9534E">
      <w:pPr>
        <w:ind w:leftChars="1892" w:left="3973"/>
        <w:jc w:val="left"/>
      </w:pPr>
      <w:r>
        <w:rPr>
          <w:rFonts w:hint="eastAsia"/>
        </w:rPr>
        <w:t>申請者</w:t>
      </w:r>
      <w:r>
        <w:rPr>
          <w:rFonts w:hint="eastAsia"/>
        </w:rPr>
        <w:tab/>
      </w:r>
      <w:r>
        <w:rPr>
          <w:rFonts w:hint="eastAsia"/>
        </w:rPr>
        <w:t>住所</w:t>
      </w:r>
      <w:r>
        <w:rPr>
          <w:rFonts w:hint="eastAsia"/>
        </w:rPr>
        <w:t xml:space="preserve">      </w:t>
      </w:r>
    </w:p>
    <w:p w14:paraId="55C44558" w14:textId="77777777" w:rsidR="00A25EB9" w:rsidRDefault="00A25EB9" w:rsidP="00C9534E">
      <w:pPr>
        <w:ind w:leftChars="2430" w:left="5103"/>
        <w:jc w:val="left"/>
      </w:pPr>
      <w:r>
        <w:rPr>
          <w:rFonts w:hint="eastAsia"/>
        </w:rPr>
        <w:t xml:space="preserve">商号又は名称　</w:t>
      </w:r>
    </w:p>
    <w:p w14:paraId="65A52752" w14:textId="77777777" w:rsidR="00A25EB9" w:rsidRDefault="00A25EB9" w:rsidP="00C9534E">
      <w:pPr>
        <w:ind w:leftChars="2430" w:left="5103"/>
        <w:jc w:val="left"/>
      </w:pPr>
      <w:r>
        <w:rPr>
          <w:rFonts w:hint="eastAsia"/>
        </w:rPr>
        <w:t>代表者氏名</w:t>
      </w:r>
      <w:r>
        <w:rPr>
          <w:rFonts w:hint="eastAsia"/>
        </w:rPr>
        <w:t xml:space="preserve">  </w:t>
      </w:r>
      <w:r>
        <w:rPr>
          <w:rFonts w:hint="eastAsia"/>
        </w:rPr>
        <w:t xml:space="preserve">　　　　　　　　　</w:t>
      </w:r>
    </w:p>
    <w:p w14:paraId="0BE25347" w14:textId="77777777" w:rsidR="00A25EB9" w:rsidRDefault="00A25EB9" w:rsidP="00A25EB9"/>
    <w:p w14:paraId="04A18025" w14:textId="77777777" w:rsidR="00A25EB9" w:rsidRDefault="00A25EB9" w:rsidP="00A25EB9"/>
    <w:p w14:paraId="42BDCB81" w14:textId="77777777" w:rsidR="00A25EB9" w:rsidRDefault="00A25EB9" w:rsidP="00A25EB9"/>
    <w:p w14:paraId="0634F952" w14:textId="77777777" w:rsidR="00952382" w:rsidRDefault="00952382" w:rsidP="00952382">
      <w:pPr>
        <w:jc w:val="center"/>
      </w:pPr>
      <w:r>
        <w:rPr>
          <w:rFonts w:hint="eastAsia"/>
        </w:rPr>
        <w:t>二国間クレジット制度を利用した</w:t>
      </w:r>
    </w:p>
    <w:p w14:paraId="394D7005" w14:textId="77777777" w:rsidR="00952382" w:rsidRDefault="00952382" w:rsidP="00952382">
      <w:pPr>
        <w:jc w:val="center"/>
      </w:pPr>
      <w:r>
        <w:rPr>
          <w:rFonts w:hint="eastAsia"/>
        </w:rPr>
        <w:t>途上国における森林保全・植林プロジェクトの新規案件形成に向けた現地調査</w:t>
      </w:r>
    </w:p>
    <w:p w14:paraId="6ACF3041" w14:textId="77777777" w:rsidR="00A25EB9" w:rsidRDefault="00952382" w:rsidP="00A25EB9">
      <w:pPr>
        <w:jc w:val="center"/>
      </w:pPr>
      <w:r>
        <w:rPr>
          <w:rFonts w:hint="eastAsia"/>
        </w:rPr>
        <w:t>公募提案書</w:t>
      </w:r>
    </w:p>
    <w:p w14:paraId="297B0F8C" w14:textId="77777777" w:rsidR="00A25EB9" w:rsidRDefault="00A25EB9" w:rsidP="00A25EB9"/>
    <w:p w14:paraId="711030EB" w14:textId="77777777" w:rsidR="00A25EB9" w:rsidRDefault="00A25EB9" w:rsidP="00A25EB9"/>
    <w:p w14:paraId="15319704" w14:textId="77777777" w:rsidR="00A25EB9" w:rsidRPr="00A25EB9" w:rsidRDefault="00A25EB9" w:rsidP="00A25EB9"/>
    <w:p w14:paraId="2A7B40CF" w14:textId="77777777" w:rsidR="00A25EB9" w:rsidRDefault="00A25EB9" w:rsidP="00952382">
      <w:r>
        <w:rPr>
          <w:rFonts w:hint="eastAsia"/>
        </w:rPr>
        <w:t>「</w:t>
      </w:r>
      <w:r w:rsidR="00952382">
        <w:rPr>
          <w:rFonts w:hint="eastAsia"/>
        </w:rPr>
        <w:t>二国間クレジット制度を利用した途上国における森林保全・植林プロジェクトの新規案件形成に向けた現地調査</w:t>
      </w:r>
      <w:r>
        <w:rPr>
          <w:rFonts w:hint="eastAsia"/>
        </w:rPr>
        <w:t>」の</w:t>
      </w:r>
      <w:r w:rsidR="00952382">
        <w:rPr>
          <w:rFonts w:hint="eastAsia"/>
        </w:rPr>
        <w:t>公募要領</w:t>
      </w:r>
      <w:r>
        <w:rPr>
          <w:rFonts w:hint="eastAsia"/>
        </w:rPr>
        <w:t>に記載された</w:t>
      </w:r>
      <w:r w:rsidR="00952382">
        <w:rPr>
          <w:rFonts w:hint="eastAsia"/>
        </w:rPr>
        <w:t>要件</w:t>
      </w:r>
      <w:r>
        <w:rPr>
          <w:rFonts w:hint="eastAsia"/>
        </w:rPr>
        <w:t>や個人情報保護方針、暴力団排除に関する誓約</w:t>
      </w:r>
      <w:r w:rsidR="00952382">
        <w:rPr>
          <w:rFonts w:hint="eastAsia"/>
        </w:rPr>
        <w:t>事項</w:t>
      </w:r>
      <w:r>
        <w:rPr>
          <w:rFonts w:hint="eastAsia"/>
        </w:rPr>
        <w:t>を了承した上で、以下の通り応募いたします。</w:t>
      </w:r>
    </w:p>
    <w:p w14:paraId="5571FC32" w14:textId="77777777" w:rsidR="00A25EB9" w:rsidRDefault="00A25EB9" w:rsidP="00A25EB9"/>
    <w:p w14:paraId="10E4F072" w14:textId="77777777" w:rsidR="00F300C7" w:rsidRDefault="00F300C7" w:rsidP="00A25EB9"/>
    <w:p w14:paraId="39E8F691" w14:textId="77777777" w:rsidR="00F300C7" w:rsidRDefault="00F300C7" w:rsidP="00A25EB9"/>
    <w:p w14:paraId="3947F883" w14:textId="77777777" w:rsidR="00F300C7" w:rsidRDefault="00F300C7" w:rsidP="00A25EB9"/>
    <w:p w14:paraId="19157948" w14:textId="77777777" w:rsidR="00F300C7" w:rsidRDefault="00F300C7" w:rsidP="00A25EB9"/>
    <w:p w14:paraId="67DA81C4" w14:textId="77777777" w:rsidR="00F300C7" w:rsidRDefault="00F300C7" w:rsidP="00A25EB9"/>
    <w:p w14:paraId="44B12866" w14:textId="77777777" w:rsidR="00F300C7" w:rsidRDefault="00F300C7" w:rsidP="00A25EB9"/>
    <w:p w14:paraId="5B67B5FB" w14:textId="77777777" w:rsidR="00F300C7" w:rsidRDefault="00F300C7" w:rsidP="00A25EB9"/>
    <w:p w14:paraId="34BD51B9" w14:textId="77777777" w:rsidR="00017C26" w:rsidRDefault="00017C26" w:rsidP="00840685">
      <w:pPr>
        <w:pStyle w:val="3"/>
      </w:pPr>
      <w:r>
        <w:br w:type="page"/>
      </w:r>
      <w:bookmarkStart w:id="0" w:name="_Ref383429482"/>
      <w:r w:rsidRPr="00840685">
        <w:rPr>
          <w:rFonts w:hint="eastAsia"/>
        </w:rPr>
        <w:lastRenderedPageBreak/>
        <w:t>応募</w:t>
      </w:r>
      <w:bookmarkEnd w:id="0"/>
      <w:r w:rsidR="00952382">
        <w:rPr>
          <w:rFonts w:hint="eastAsia"/>
        </w:rPr>
        <w:t>者</w:t>
      </w:r>
      <w:r w:rsidR="00E6080D" w:rsidRPr="00840685">
        <w:rPr>
          <w:rFonts w:hint="eastAsia"/>
        </w:rPr>
        <w:t>の概要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1"/>
        <w:gridCol w:w="1247"/>
        <w:gridCol w:w="1247"/>
        <w:gridCol w:w="1879"/>
        <w:gridCol w:w="259"/>
        <w:gridCol w:w="1451"/>
        <w:gridCol w:w="172"/>
        <w:gridCol w:w="1874"/>
      </w:tblGrid>
      <w:tr w:rsidR="00CF05D9" w:rsidRPr="002105DD" w14:paraId="40C4DF78" w14:textId="77777777" w:rsidTr="00FB0F15">
        <w:trPr>
          <w:trHeight w:val="397"/>
          <w:jc w:val="center"/>
        </w:trPr>
        <w:tc>
          <w:tcPr>
            <w:tcW w:w="1202" w:type="pct"/>
            <w:gridSpan w:val="2"/>
            <w:shd w:val="clear" w:color="auto" w:fill="F2F2F2"/>
            <w:vAlign w:val="center"/>
          </w:tcPr>
          <w:p w14:paraId="5DF5037E" w14:textId="77777777" w:rsidR="00CF05D9" w:rsidRPr="008A6EA9" w:rsidRDefault="00CF05D9" w:rsidP="00CF05D9">
            <w:pPr>
              <w:jc w:val="center"/>
              <w:rPr>
                <w:rFonts w:ascii="ＭＳ Ｐゴシック" w:eastAsia="ＭＳ Ｐゴシック" w:hAnsi="ＭＳ Ｐゴシック"/>
                <w:b/>
                <w:sz w:val="16"/>
                <w:szCs w:val="16"/>
              </w:rPr>
            </w:pPr>
            <w:r>
              <w:rPr>
                <w:rFonts w:ascii="ＭＳ Ｐゴシック" w:eastAsia="ＭＳ Ｐゴシック" w:hAnsi="ＭＳ Ｐゴシック" w:hint="eastAsia"/>
                <w:b/>
              </w:rPr>
              <w:t>団体名</w:t>
            </w:r>
            <w:r w:rsidR="00B22E0F" w:rsidRPr="00B22E0F">
              <w:rPr>
                <w:rFonts w:ascii="ＭＳ Ｐゴシック" w:eastAsia="ＭＳ Ｐゴシック" w:hAnsi="ＭＳ Ｐゴシック" w:hint="eastAsia"/>
                <w:b/>
                <w:szCs w:val="21"/>
                <w:vertAlign w:val="superscript"/>
              </w:rPr>
              <w:t>＊</w:t>
            </w:r>
          </w:p>
        </w:tc>
        <w:tc>
          <w:tcPr>
            <w:tcW w:w="1868" w:type="pct"/>
            <w:gridSpan w:val="3"/>
            <w:vAlign w:val="center"/>
          </w:tcPr>
          <w:p w14:paraId="1B93D816" w14:textId="77777777" w:rsidR="00CF05D9" w:rsidRPr="00424C6F" w:rsidRDefault="00CF05D9" w:rsidP="00CF05D9">
            <w:pPr>
              <w:rPr>
                <w:rFonts w:ascii="ＭＳ 明朝" w:hAnsi="ＭＳ 明朝"/>
              </w:rPr>
            </w:pPr>
          </w:p>
        </w:tc>
        <w:tc>
          <w:tcPr>
            <w:tcW w:w="801" w:type="pct"/>
            <w:shd w:val="clear" w:color="auto" w:fill="F2F2F2"/>
            <w:vAlign w:val="center"/>
          </w:tcPr>
          <w:p w14:paraId="11D57945" w14:textId="77777777" w:rsidR="00CF05D9" w:rsidRPr="00803B48" w:rsidRDefault="00424C6F" w:rsidP="00CF05D9">
            <w:pPr>
              <w:rPr>
                <w:rFonts w:ascii="ＭＳ Ｐゴシック" w:eastAsia="ＭＳ Ｐゴシック" w:hAnsi="ＭＳ Ｐゴシック"/>
              </w:rPr>
            </w:pPr>
            <w:r>
              <w:rPr>
                <w:rFonts w:ascii="ＭＳ Ｐゴシック" w:eastAsia="ＭＳ Ｐゴシック" w:hAnsi="ＭＳ Ｐゴシック" w:hint="eastAsia"/>
                <w:b/>
              </w:rPr>
              <w:t>代表者職名・氏名</w:t>
            </w:r>
            <w:r w:rsidRPr="00B22E0F">
              <w:rPr>
                <w:rFonts w:ascii="ＭＳ Ｐゴシック" w:eastAsia="ＭＳ Ｐゴシック" w:hAnsi="ＭＳ Ｐゴシック" w:hint="eastAsia"/>
                <w:b/>
                <w:szCs w:val="21"/>
                <w:vertAlign w:val="superscript"/>
              </w:rPr>
              <w:t>＊</w:t>
            </w:r>
          </w:p>
        </w:tc>
        <w:tc>
          <w:tcPr>
            <w:tcW w:w="1129" w:type="pct"/>
            <w:gridSpan w:val="2"/>
            <w:vAlign w:val="center"/>
          </w:tcPr>
          <w:p w14:paraId="459A0529" w14:textId="77777777" w:rsidR="00CF05D9" w:rsidRPr="00424C6F" w:rsidRDefault="00CF05D9" w:rsidP="00CF05D9">
            <w:pPr>
              <w:rPr>
                <w:rFonts w:ascii="ＭＳ 明朝" w:hAnsi="ＭＳ 明朝"/>
              </w:rPr>
            </w:pPr>
          </w:p>
        </w:tc>
      </w:tr>
      <w:tr w:rsidR="00E6080D" w:rsidRPr="002105DD" w14:paraId="2DC93868" w14:textId="77777777" w:rsidTr="00424C6F">
        <w:trPr>
          <w:trHeight w:val="567"/>
          <w:jc w:val="center"/>
        </w:trPr>
        <w:tc>
          <w:tcPr>
            <w:tcW w:w="1202" w:type="pct"/>
            <w:gridSpan w:val="2"/>
            <w:shd w:val="clear" w:color="auto" w:fill="F2F2F2"/>
            <w:vAlign w:val="center"/>
          </w:tcPr>
          <w:p w14:paraId="5BBDD5CF" w14:textId="77777777" w:rsidR="00CF05D9" w:rsidRDefault="00CF05D9" w:rsidP="00952382">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主たる事業所の</w:t>
            </w:r>
          </w:p>
          <w:p w14:paraId="1CC05086" w14:textId="77777777" w:rsidR="00E6080D" w:rsidRPr="008A6EA9" w:rsidRDefault="00CF05D9" w:rsidP="00952382">
            <w:pPr>
              <w:jc w:val="center"/>
              <w:rPr>
                <w:rFonts w:ascii="ＭＳ Ｐゴシック" w:eastAsia="ＭＳ Ｐゴシック" w:hAnsi="ＭＳ Ｐゴシック"/>
                <w:b/>
              </w:rPr>
            </w:pPr>
            <w:r w:rsidRPr="00CF05D9">
              <w:rPr>
                <w:rFonts w:ascii="ＭＳ Ｐゴシック" w:eastAsia="ＭＳ Ｐゴシック" w:hAnsi="ＭＳ Ｐゴシック" w:hint="eastAsia"/>
                <w:b/>
              </w:rPr>
              <w:t>所在地</w:t>
            </w:r>
            <w:r w:rsidR="00B22E0F" w:rsidRPr="00B22E0F">
              <w:rPr>
                <w:rFonts w:ascii="ＭＳ Ｐゴシック" w:eastAsia="ＭＳ Ｐゴシック" w:hAnsi="ＭＳ Ｐゴシック" w:hint="eastAsia"/>
                <w:b/>
                <w:szCs w:val="21"/>
                <w:vertAlign w:val="superscript"/>
              </w:rPr>
              <w:t>＊</w:t>
            </w:r>
          </w:p>
        </w:tc>
        <w:tc>
          <w:tcPr>
            <w:tcW w:w="3798" w:type="pct"/>
            <w:gridSpan w:val="6"/>
            <w:vAlign w:val="center"/>
          </w:tcPr>
          <w:p w14:paraId="18DDF4DB" w14:textId="77777777" w:rsidR="00E6080D" w:rsidRPr="00424C6F" w:rsidRDefault="00E6080D" w:rsidP="00CF05D9">
            <w:pPr>
              <w:rPr>
                <w:rFonts w:ascii="ＭＳ 明朝" w:hAnsi="ＭＳ 明朝"/>
              </w:rPr>
            </w:pPr>
            <w:r w:rsidRPr="00424C6F">
              <w:rPr>
                <w:rFonts w:ascii="ＭＳ 明朝" w:hAnsi="ＭＳ 明朝" w:hint="eastAsia"/>
              </w:rPr>
              <w:t>〒</w:t>
            </w:r>
          </w:p>
          <w:p w14:paraId="160736AD" w14:textId="77777777" w:rsidR="00E6080D" w:rsidRPr="00424C6F" w:rsidRDefault="00E6080D" w:rsidP="00CF05D9">
            <w:pPr>
              <w:rPr>
                <w:rFonts w:ascii="ＭＳ 明朝" w:hAnsi="ＭＳ 明朝"/>
              </w:rPr>
            </w:pPr>
          </w:p>
        </w:tc>
      </w:tr>
      <w:tr w:rsidR="00424C6F" w:rsidRPr="002105DD" w14:paraId="224DD61C" w14:textId="77777777" w:rsidTr="00424C6F">
        <w:trPr>
          <w:trHeight w:val="397"/>
          <w:jc w:val="center"/>
        </w:trPr>
        <w:tc>
          <w:tcPr>
            <w:tcW w:w="514" w:type="pct"/>
            <w:vMerge w:val="restart"/>
            <w:shd w:val="clear" w:color="auto" w:fill="F2F2F2"/>
            <w:vAlign w:val="center"/>
          </w:tcPr>
          <w:p w14:paraId="1B85B20B" w14:textId="77777777" w:rsidR="00424C6F" w:rsidRDefault="00424C6F"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担当者</w:t>
            </w:r>
          </w:p>
          <w:p w14:paraId="730C15AD" w14:textId="77777777" w:rsidR="00424C6F" w:rsidRPr="008A6EA9" w:rsidRDefault="00424C6F" w:rsidP="000B601E">
            <w:pPr>
              <w:jc w:val="center"/>
              <w:rPr>
                <w:rFonts w:ascii="ＭＳ Ｐゴシック" w:eastAsia="ＭＳ Ｐゴシック" w:hAnsi="ＭＳ Ｐゴシック"/>
                <w:b/>
              </w:rPr>
            </w:pPr>
            <w:r w:rsidRPr="008A6EA9">
              <w:rPr>
                <w:rFonts w:ascii="ＭＳ Ｐゴシック" w:eastAsia="ＭＳ Ｐゴシック" w:hAnsi="ＭＳ Ｐゴシック" w:hint="eastAsia"/>
                <w:b/>
              </w:rPr>
              <w:t>連絡先</w:t>
            </w:r>
            <w:r w:rsidRPr="00B22E0F">
              <w:rPr>
                <w:rFonts w:ascii="ＭＳ Ｐゴシック" w:eastAsia="ＭＳ Ｐゴシック" w:hAnsi="ＭＳ Ｐゴシック" w:hint="eastAsia"/>
                <w:b/>
                <w:szCs w:val="21"/>
                <w:vertAlign w:val="superscript"/>
              </w:rPr>
              <w:t>＊</w:t>
            </w:r>
          </w:p>
        </w:tc>
        <w:tc>
          <w:tcPr>
            <w:tcW w:w="688" w:type="pct"/>
            <w:shd w:val="clear" w:color="auto" w:fill="F2F2F2"/>
            <w:vAlign w:val="center"/>
          </w:tcPr>
          <w:p w14:paraId="31A88B34" w14:textId="77777777" w:rsidR="00424C6F" w:rsidRPr="008A6EA9" w:rsidRDefault="00424C6F"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氏名</w:t>
            </w:r>
          </w:p>
        </w:tc>
        <w:tc>
          <w:tcPr>
            <w:tcW w:w="3798" w:type="pct"/>
            <w:gridSpan w:val="6"/>
            <w:vAlign w:val="center"/>
          </w:tcPr>
          <w:p w14:paraId="29F11F63" w14:textId="77777777" w:rsidR="00424C6F" w:rsidRPr="00424C6F" w:rsidRDefault="00424C6F" w:rsidP="00CF05D9">
            <w:pPr>
              <w:spacing w:line="200" w:lineRule="exact"/>
              <w:rPr>
                <w:rFonts w:ascii="ＭＳ 明朝" w:hAnsi="ＭＳ 明朝"/>
              </w:rPr>
            </w:pPr>
          </w:p>
        </w:tc>
      </w:tr>
      <w:tr w:rsidR="00E6080D" w:rsidRPr="002105DD" w14:paraId="62DAEC8C" w14:textId="77777777" w:rsidTr="00424C6F">
        <w:trPr>
          <w:trHeight w:val="567"/>
          <w:jc w:val="center"/>
        </w:trPr>
        <w:tc>
          <w:tcPr>
            <w:tcW w:w="514" w:type="pct"/>
            <w:vMerge/>
            <w:shd w:val="clear" w:color="auto" w:fill="F2F2F2"/>
            <w:vAlign w:val="center"/>
          </w:tcPr>
          <w:p w14:paraId="1F1BAC0B" w14:textId="77777777" w:rsidR="00E6080D" w:rsidRPr="008A6EA9" w:rsidRDefault="00E6080D" w:rsidP="000B601E">
            <w:pPr>
              <w:jc w:val="center"/>
              <w:rPr>
                <w:rFonts w:ascii="ＭＳ Ｐゴシック" w:eastAsia="ＭＳ Ｐゴシック" w:hAnsi="ＭＳ Ｐゴシック"/>
                <w:b/>
              </w:rPr>
            </w:pPr>
          </w:p>
        </w:tc>
        <w:tc>
          <w:tcPr>
            <w:tcW w:w="688" w:type="pct"/>
            <w:shd w:val="clear" w:color="auto" w:fill="F2F2F2"/>
            <w:vAlign w:val="center"/>
          </w:tcPr>
          <w:p w14:paraId="03A3DA7F" w14:textId="77777777" w:rsidR="00CF05D9" w:rsidRDefault="00E6080D"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所属部署</w:t>
            </w:r>
            <w:r w:rsidR="00CF05D9">
              <w:rPr>
                <w:rFonts w:ascii="ＭＳ Ｐゴシック" w:eastAsia="ＭＳ Ｐゴシック" w:hAnsi="ＭＳ Ｐゴシック" w:hint="eastAsia"/>
                <w:b/>
              </w:rPr>
              <w:t>・</w:t>
            </w:r>
          </w:p>
          <w:p w14:paraId="4001EBF7" w14:textId="77777777" w:rsidR="00E6080D" w:rsidRPr="008A6EA9" w:rsidRDefault="00CF05D9"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役職</w:t>
            </w:r>
            <w:r w:rsidR="00E6080D">
              <w:rPr>
                <w:rFonts w:ascii="ＭＳ Ｐゴシック" w:eastAsia="ＭＳ Ｐゴシック" w:hAnsi="ＭＳ Ｐゴシック" w:hint="eastAsia"/>
                <w:b/>
              </w:rPr>
              <w:t>名</w:t>
            </w:r>
          </w:p>
        </w:tc>
        <w:tc>
          <w:tcPr>
            <w:tcW w:w="3798" w:type="pct"/>
            <w:gridSpan w:val="6"/>
            <w:vAlign w:val="center"/>
          </w:tcPr>
          <w:p w14:paraId="24C6348E" w14:textId="77777777" w:rsidR="00E6080D" w:rsidRPr="00424C6F" w:rsidRDefault="00E6080D" w:rsidP="00CF05D9">
            <w:pPr>
              <w:rPr>
                <w:rFonts w:ascii="ＭＳ 明朝" w:hAnsi="ＭＳ 明朝"/>
              </w:rPr>
            </w:pPr>
          </w:p>
        </w:tc>
      </w:tr>
      <w:tr w:rsidR="00CF05D9" w:rsidRPr="002105DD" w14:paraId="77DB492D" w14:textId="77777777" w:rsidTr="00424C6F">
        <w:trPr>
          <w:trHeight w:val="397"/>
          <w:jc w:val="center"/>
        </w:trPr>
        <w:tc>
          <w:tcPr>
            <w:tcW w:w="514" w:type="pct"/>
            <w:vMerge/>
            <w:shd w:val="clear" w:color="auto" w:fill="F2F2F2"/>
          </w:tcPr>
          <w:p w14:paraId="03B1A336" w14:textId="77777777" w:rsidR="00CF05D9" w:rsidRPr="008A6EA9" w:rsidRDefault="00CF05D9" w:rsidP="000B601E">
            <w:pPr>
              <w:rPr>
                <w:rFonts w:ascii="ＭＳ Ｐゴシック" w:eastAsia="ＭＳ Ｐゴシック" w:hAnsi="ＭＳ Ｐゴシック"/>
                <w:b/>
              </w:rPr>
            </w:pPr>
          </w:p>
        </w:tc>
        <w:tc>
          <w:tcPr>
            <w:tcW w:w="688" w:type="pct"/>
            <w:shd w:val="clear" w:color="auto" w:fill="F2F2F2"/>
            <w:vAlign w:val="center"/>
          </w:tcPr>
          <w:p w14:paraId="50CEF4C1" w14:textId="77777777" w:rsidR="00CF05D9" w:rsidRPr="008A6EA9" w:rsidRDefault="00CF05D9" w:rsidP="000B601E">
            <w:pPr>
              <w:jc w:val="center"/>
              <w:rPr>
                <w:rFonts w:ascii="ＭＳ Ｐゴシック" w:eastAsia="ＭＳ Ｐゴシック" w:hAnsi="ＭＳ Ｐゴシック"/>
                <w:b/>
              </w:rPr>
            </w:pPr>
            <w:r>
              <w:rPr>
                <w:rFonts w:ascii="ＭＳ Ｐゴシック" w:eastAsia="ＭＳ Ｐゴシック" w:hAnsi="ＭＳ Ｐゴシック" w:hint="eastAsia"/>
                <w:b/>
              </w:rPr>
              <w:t>電話番号</w:t>
            </w:r>
          </w:p>
        </w:tc>
        <w:tc>
          <w:tcPr>
            <w:tcW w:w="3798" w:type="pct"/>
            <w:gridSpan w:val="6"/>
            <w:vAlign w:val="center"/>
          </w:tcPr>
          <w:p w14:paraId="2E907B69" w14:textId="77777777" w:rsidR="00CF05D9" w:rsidRPr="00424C6F" w:rsidRDefault="00CF05D9" w:rsidP="00CF05D9">
            <w:pPr>
              <w:rPr>
                <w:rFonts w:ascii="ＭＳ 明朝" w:hAnsi="ＭＳ 明朝"/>
              </w:rPr>
            </w:pPr>
          </w:p>
        </w:tc>
      </w:tr>
      <w:tr w:rsidR="00E6080D" w:rsidRPr="002105DD" w14:paraId="4054F4E1" w14:textId="77777777" w:rsidTr="00424C6F">
        <w:trPr>
          <w:trHeight w:val="397"/>
          <w:jc w:val="center"/>
        </w:trPr>
        <w:tc>
          <w:tcPr>
            <w:tcW w:w="514" w:type="pct"/>
            <w:vMerge/>
            <w:shd w:val="clear" w:color="auto" w:fill="F2F2F2"/>
          </w:tcPr>
          <w:p w14:paraId="329341FA" w14:textId="77777777" w:rsidR="00E6080D" w:rsidRPr="008A6EA9" w:rsidRDefault="00E6080D" w:rsidP="000B601E">
            <w:pPr>
              <w:rPr>
                <w:rFonts w:ascii="ＭＳ Ｐゴシック" w:eastAsia="ＭＳ Ｐゴシック" w:hAnsi="ＭＳ Ｐゴシック"/>
                <w:b/>
              </w:rPr>
            </w:pPr>
          </w:p>
        </w:tc>
        <w:tc>
          <w:tcPr>
            <w:tcW w:w="688" w:type="pct"/>
            <w:shd w:val="clear" w:color="auto" w:fill="F2F2F2"/>
            <w:vAlign w:val="center"/>
          </w:tcPr>
          <w:p w14:paraId="5656ECC2" w14:textId="77777777" w:rsidR="00E6080D" w:rsidRPr="008A6EA9" w:rsidRDefault="00E6080D" w:rsidP="000B601E">
            <w:pPr>
              <w:jc w:val="center"/>
              <w:rPr>
                <w:rFonts w:ascii="ＭＳ Ｐゴシック" w:eastAsia="ＭＳ Ｐゴシック" w:hAnsi="ＭＳ Ｐゴシック"/>
                <w:b/>
                <w:sz w:val="20"/>
              </w:rPr>
            </w:pPr>
            <w:r w:rsidRPr="008A6EA9">
              <w:rPr>
                <w:rFonts w:ascii="ＭＳ Ｐゴシック" w:eastAsia="ＭＳ Ｐゴシック" w:hAnsi="ＭＳ Ｐゴシック"/>
                <w:b/>
                <w:sz w:val="20"/>
              </w:rPr>
              <w:t>E-MAIL</w:t>
            </w:r>
          </w:p>
        </w:tc>
        <w:tc>
          <w:tcPr>
            <w:tcW w:w="3798" w:type="pct"/>
            <w:gridSpan w:val="6"/>
            <w:vAlign w:val="center"/>
          </w:tcPr>
          <w:p w14:paraId="5FC5BF9E" w14:textId="77777777" w:rsidR="00E6080D" w:rsidRPr="00424C6F" w:rsidRDefault="00E6080D" w:rsidP="00CF05D9">
            <w:pPr>
              <w:rPr>
                <w:rFonts w:ascii="ＭＳ 明朝" w:hAnsi="ＭＳ 明朝"/>
              </w:rPr>
            </w:pPr>
          </w:p>
        </w:tc>
      </w:tr>
      <w:tr w:rsidR="006827EB" w:rsidRPr="00D6669B" w14:paraId="1B3D8BE6" w14:textId="77777777" w:rsidTr="00424C6F">
        <w:tblPrEx>
          <w:jc w:val="left"/>
        </w:tblPrEx>
        <w:trPr>
          <w:trHeight w:val="4535"/>
        </w:trPr>
        <w:tc>
          <w:tcPr>
            <w:tcW w:w="1202" w:type="pct"/>
            <w:gridSpan w:val="2"/>
            <w:shd w:val="clear" w:color="auto" w:fill="F2F2F2"/>
            <w:vAlign w:val="center"/>
          </w:tcPr>
          <w:p w14:paraId="16432578" w14:textId="77777777" w:rsidR="006827EB" w:rsidRPr="00CF05D9" w:rsidRDefault="006827EB" w:rsidP="006D508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現地調査の実施能力</w:t>
            </w:r>
            <w:r w:rsidR="00E86707">
              <w:rPr>
                <w:rFonts w:ascii="ＭＳ Ｐゴシック" w:eastAsia="ＭＳ Ｐゴシック" w:hAnsi="ＭＳ Ｐゴシック" w:hint="eastAsia"/>
                <w:b/>
                <w:szCs w:val="21"/>
              </w:rPr>
              <w:t>・体制</w:t>
            </w:r>
            <w:r w:rsidR="00B22E0F" w:rsidRPr="00B22E0F">
              <w:rPr>
                <w:rFonts w:ascii="ＭＳ Ｐゴシック" w:eastAsia="ＭＳ Ｐゴシック" w:hAnsi="ＭＳ Ｐゴシック" w:hint="eastAsia"/>
                <w:b/>
                <w:szCs w:val="21"/>
                <w:vertAlign w:val="superscript"/>
              </w:rPr>
              <w:t>＊</w:t>
            </w:r>
          </w:p>
        </w:tc>
        <w:tc>
          <w:tcPr>
            <w:tcW w:w="3798" w:type="pct"/>
            <w:gridSpan w:val="6"/>
          </w:tcPr>
          <w:p w14:paraId="29013C3F" w14:textId="77777777" w:rsidR="006827EB" w:rsidRPr="00424C6F" w:rsidRDefault="006827EB" w:rsidP="00360FE4">
            <w:pPr>
              <w:ind w:left="179" w:hangingChars="112" w:hanging="179"/>
              <w:rPr>
                <w:rFonts w:ascii="ＭＳ 明朝" w:hAnsi="ＭＳ 明朝"/>
                <w:color w:val="262626"/>
                <w:sz w:val="16"/>
                <w:szCs w:val="16"/>
              </w:rPr>
            </w:pPr>
            <w:r w:rsidRPr="00424C6F">
              <w:rPr>
                <w:rFonts w:ascii="ＭＳ 明朝" w:hAnsi="ＭＳ 明朝" w:hint="eastAsia"/>
                <w:color w:val="262626"/>
                <w:sz w:val="16"/>
                <w:szCs w:val="16"/>
              </w:rPr>
              <w:t>※</w:t>
            </w:r>
            <w:r w:rsidR="00E86707" w:rsidRPr="00424C6F">
              <w:rPr>
                <w:rFonts w:ascii="ＭＳ 明朝" w:hAnsi="ＭＳ 明朝" w:hint="eastAsia"/>
                <w:color w:val="262626"/>
                <w:sz w:val="16"/>
                <w:szCs w:val="16"/>
              </w:rPr>
              <w:t>現地調査の実施にあたり有している関連知識・知見、ネットワークや情報収集能力について</w:t>
            </w:r>
            <w:r w:rsidRPr="00424C6F">
              <w:rPr>
                <w:rFonts w:ascii="ＭＳ 明朝" w:hAnsi="ＭＳ 明朝" w:hint="eastAsia"/>
                <w:color w:val="262626"/>
                <w:sz w:val="16"/>
                <w:szCs w:val="16"/>
              </w:rPr>
              <w:t>記載してください。</w:t>
            </w:r>
            <w:r w:rsidR="00360FE4" w:rsidRPr="00424C6F">
              <w:rPr>
                <w:rFonts w:ascii="ＭＳ 明朝" w:hAnsi="ＭＳ 明朝" w:hint="eastAsia"/>
                <w:color w:val="262626"/>
                <w:sz w:val="16"/>
                <w:szCs w:val="16"/>
              </w:rPr>
              <w:t>また、現地調査の実施体制（特に、コロナ禍においても途上国現地の実態を把握するための体制・工夫）について記載してください。</w:t>
            </w:r>
          </w:p>
          <w:p w14:paraId="2F70F396" w14:textId="77777777" w:rsidR="00424C6F" w:rsidRPr="00424C6F" w:rsidRDefault="00424C6F" w:rsidP="00360FE4">
            <w:pPr>
              <w:ind w:left="235" w:hangingChars="112" w:hanging="235"/>
              <w:rPr>
                <w:rFonts w:ascii="ＭＳ 明朝" w:hAnsi="ＭＳ 明朝"/>
                <w:szCs w:val="21"/>
              </w:rPr>
            </w:pPr>
          </w:p>
        </w:tc>
      </w:tr>
      <w:tr w:rsidR="00E02BC4" w:rsidRPr="00D6669B" w14:paraId="4782A3BA" w14:textId="77777777" w:rsidTr="00424C6F">
        <w:tblPrEx>
          <w:jc w:val="left"/>
        </w:tblPrEx>
        <w:trPr>
          <w:trHeight w:val="3685"/>
        </w:trPr>
        <w:tc>
          <w:tcPr>
            <w:tcW w:w="1202" w:type="pct"/>
            <w:gridSpan w:val="2"/>
            <w:shd w:val="clear" w:color="auto" w:fill="F2F2F2"/>
            <w:vAlign w:val="center"/>
          </w:tcPr>
          <w:p w14:paraId="232CB832" w14:textId="77777777" w:rsidR="00CF05D9" w:rsidRDefault="00CF05D9" w:rsidP="006D508F">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REDD+や植林等に</w:t>
            </w:r>
          </w:p>
          <w:p w14:paraId="05A30E24" w14:textId="77777777" w:rsidR="00CF05D9" w:rsidRDefault="00CF05D9" w:rsidP="006D508F">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関する調査・事業の</w:t>
            </w:r>
          </w:p>
          <w:p w14:paraId="5B62227D" w14:textId="77777777" w:rsidR="00CF05D9" w:rsidRDefault="00CF05D9" w:rsidP="00CF05D9">
            <w:pPr>
              <w:jc w:val="center"/>
              <w:rPr>
                <w:rFonts w:ascii="ＭＳ Ｐゴシック" w:eastAsia="ＭＳ Ｐゴシック" w:hAnsi="ＭＳ Ｐゴシック"/>
                <w:b/>
                <w:szCs w:val="21"/>
              </w:rPr>
            </w:pPr>
            <w:r w:rsidRPr="00CF05D9">
              <w:rPr>
                <w:rFonts w:ascii="ＭＳ Ｐゴシック" w:eastAsia="ＭＳ Ｐゴシック" w:hAnsi="ＭＳ Ｐゴシック" w:hint="eastAsia"/>
                <w:b/>
                <w:szCs w:val="21"/>
              </w:rPr>
              <w:t>実施経験</w:t>
            </w:r>
            <w:r>
              <w:rPr>
                <w:rFonts w:ascii="ＭＳ Ｐゴシック" w:eastAsia="ＭＳ Ｐゴシック" w:hAnsi="ＭＳ Ｐゴシック" w:hint="eastAsia"/>
                <w:b/>
                <w:szCs w:val="21"/>
              </w:rPr>
              <w:t>及び</w:t>
            </w:r>
          </w:p>
          <w:p w14:paraId="5ED20414" w14:textId="77777777" w:rsidR="00E02BC4" w:rsidRPr="008A6EA9" w:rsidRDefault="00CF05D9" w:rsidP="00CF05D9">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その成果等</w:t>
            </w:r>
            <w:r w:rsidR="00B22E0F" w:rsidRPr="00B22E0F">
              <w:rPr>
                <w:rFonts w:ascii="ＭＳ Ｐゴシック" w:eastAsia="ＭＳ Ｐゴシック" w:hAnsi="ＭＳ Ｐゴシック" w:hint="eastAsia"/>
                <w:b/>
                <w:szCs w:val="21"/>
                <w:vertAlign w:val="superscript"/>
              </w:rPr>
              <w:t>＊</w:t>
            </w:r>
          </w:p>
        </w:tc>
        <w:tc>
          <w:tcPr>
            <w:tcW w:w="3798" w:type="pct"/>
            <w:gridSpan w:val="6"/>
          </w:tcPr>
          <w:p w14:paraId="39F357F8" w14:textId="77777777" w:rsidR="00E02BC4" w:rsidRPr="00424C6F" w:rsidRDefault="00E02BC4" w:rsidP="006D508F">
            <w:pPr>
              <w:jc w:val="left"/>
              <w:rPr>
                <w:rFonts w:ascii="ＭＳ 明朝" w:hAnsi="ＭＳ 明朝"/>
                <w:szCs w:val="21"/>
              </w:rPr>
            </w:pPr>
          </w:p>
        </w:tc>
      </w:tr>
      <w:tr w:rsidR="006827EB" w:rsidRPr="00D6669B" w14:paraId="175E17C0" w14:textId="77777777" w:rsidTr="00FB0F15">
        <w:tblPrEx>
          <w:jc w:val="left"/>
        </w:tblPrEx>
        <w:trPr>
          <w:trHeight w:val="258"/>
        </w:trPr>
        <w:tc>
          <w:tcPr>
            <w:tcW w:w="1202" w:type="pct"/>
            <w:gridSpan w:val="2"/>
            <w:vMerge w:val="restart"/>
            <w:shd w:val="clear" w:color="auto" w:fill="F2F2F2"/>
            <w:vAlign w:val="center"/>
          </w:tcPr>
          <w:p w14:paraId="79D00037" w14:textId="77777777" w:rsidR="006827EB" w:rsidRPr="00CF05D9" w:rsidRDefault="006827EB" w:rsidP="006D508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財務状況</w:t>
            </w:r>
            <w:r w:rsidR="00B22E0F" w:rsidRPr="00B22E0F">
              <w:rPr>
                <w:rFonts w:ascii="ＭＳ Ｐゴシック" w:eastAsia="ＭＳ Ｐゴシック" w:hAnsi="ＭＳ Ｐゴシック" w:hint="eastAsia"/>
                <w:b/>
                <w:szCs w:val="21"/>
                <w:vertAlign w:val="superscript"/>
              </w:rPr>
              <w:t>＊</w:t>
            </w:r>
          </w:p>
        </w:tc>
        <w:tc>
          <w:tcPr>
            <w:tcW w:w="688" w:type="pct"/>
            <w:tcBorders>
              <w:tl2br w:val="single" w:sz="4" w:space="0" w:color="auto"/>
            </w:tcBorders>
            <w:shd w:val="clear" w:color="auto" w:fill="F2F2F2"/>
          </w:tcPr>
          <w:p w14:paraId="3BA54287" w14:textId="77777777" w:rsidR="006827EB" w:rsidRPr="009A1B5F" w:rsidRDefault="006827EB" w:rsidP="006D508F">
            <w:pPr>
              <w:jc w:val="left"/>
              <w:rPr>
                <w:rFonts w:ascii="ＭＳ Ｐゴシック" w:eastAsia="ＭＳ Ｐゴシック" w:hAnsi="ＭＳ Ｐゴシック"/>
                <w:szCs w:val="21"/>
              </w:rPr>
            </w:pPr>
          </w:p>
        </w:tc>
        <w:tc>
          <w:tcPr>
            <w:tcW w:w="1037" w:type="pct"/>
            <w:shd w:val="clear" w:color="auto" w:fill="F2F2F2"/>
            <w:vAlign w:val="center"/>
          </w:tcPr>
          <w:p w14:paraId="4DF61B52"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直近確定期</w:t>
            </w:r>
          </w:p>
        </w:tc>
        <w:tc>
          <w:tcPr>
            <w:tcW w:w="1039" w:type="pct"/>
            <w:gridSpan w:val="3"/>
            <w:shd w:val="clear" w:color="auto" w:fill="F2F2F2"/>
            <w:vAlign w:val="center"/>
          </w:tcPr>
          <w:p w14:paraId="7582F04D"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c>
          <w:tcPr>
            <w:tcW w:w="1034" w:type="pct"/>
            <w:shd w:val="clear" w:color="auto" w:fill="F2F2F2"/>
            <w:vAlign w:val="center"/>
          </w:tcPr>
          <w:p w14:paraId="3B49C02B"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左の前期</w:t>
            </w:r>
          </w:p>
        </w:tc>
      </w:tr>
      <w:tr w:rsidR="006827EB" w:rsidRPr="00D6669B" w14:paraId="32EB201A" w14:textId="77777777" w:rsidTr="00FB0F15">
        <w:tblPrEx>
          <w:jc w:val="left"/>
        </w:tblPrEx>
        <w:trPr>
          <w:trHeight w:val="397"/>
        </w:trPr>
        <w:tc>
          <w:tcPr>
            <w:tcW w:w="1202" w:type="pct"/>
            <w:gridSpan w:val="2"/>
            <w:vMerge/>
            <w:shd w:val="clear" w:color="auto" w:fill="F2F2F2"/>
            <w:vAlign w:val="center"/>
          </w:tcPr>
          <w:p w14:paraId="0FC1EA55" w14:textId="77777777" w:rsidR="006827EB" w:rsidRDefault="006827EB" w:rsidP="006D508F">
            <w:pPr>
              <w:jc w:val="center"/>
              <w:rPr>
                <w:rFonts w:ascii="ＭＳ Ｐゴシック" w:eastAsia="ＭＳ Ｐゴシック" w:hAnsi="ＭＳ Ｐゴシック"/>
                <w:b/>
                <w:szCs w:val="21"/>
              </w:rPr>
            </w:pPr>
          </w:p>
        </w:tc>
        <w:tc>
          <w:tcPr>
            <w:tcW w:w="688" w:type="pct"/>
            <w:shd w:val="clear" w:color="auto" w:fill="F2F2F2"/>
            <w:vAlign w:val="center"/>
          </w:tcPr>
          <w:p w14:paraId="1D478098"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売　上　高</w:t>
            </w:r>
          </w:p>
        </w:tc>
        <w:tc>
          <w:tcPr>
            <w:tcW w:w="1037" w:type="pct"/>
            <w:vAlign w:val="center"/>
          </w:tcPr>
          <w:p w14:paraId="5B1D0628" w14:textId="77777777" w:rsidR="006827EB" w:rsidRPr="009A1B5F" w:rsidRDefault="006827EB" w:rsidP="006827EB">
            <w:pPr>
              <w:rPr>
                <w:rFonts w:ascii="ＭＳ Ｐゴシック" w:eastAsia="ＭＳ Ｐゴシック" w:hAnsi="ＭＳ Ｐゴシック"/>
                <w:szCs w:val="21"/>
              </w:rPr>
            </w:pPr>
          </w:p>
        </w:tc>
        <w:tc>
          <w:tcPr>
            <w:tcW w:w="1039" w:type="pct"/>
            <w:gridSpan w:val="3"/>
            <w:vAlign w:val="center"/>
          </w:tcPr>
          <w:p w14:paraId="03821C8E" w14:textId="77777777" w:rsidR="006827EB" w:rsidRPr="009A1B5F" w:rsidRDefault="006827EB" w:rsidP="006827EB">
            <w:pPr>
              <w:rPr>
                <w:rFonts w:ascii="ＭＳ Ｐゴシック" w:eastAsia="ＭＳ Ｐゴシック" w:hAnsi="ＭＳ Ｐゴシック"/>
                <w:szCs w:val="21"/>
              </w:rPr>
            </w:pPr>
          </w:p>
        </w:tc>
        <w:tc>
          <w:tcPr>
            <w:tcW w:w="1034" w:type="pct"/>
            <w:vAlign w:val="center"/>
          </w:tcPr>
          <w:p w14:paraId="318E15E8" w14:textId="77777777" w:rsidR="006827EB" w:rsidRPr="009A1B5F" w:rsidRDefault="006827EB" w:rsidP="006827EB">
            <w:pPr>
              <w:rPr>
                <w:rFonts w:ascii="ＭＳ Ｐゴシック" w:eastAsia="ＭＳ Ｐゴシック" w:hAnsi="ＭＳ Ｐゴシック"/>
                <w:szCs w:val="21"/>
              </w:rPr>
            </w:pPr>
          </w:p>
        </w:tc>
      </w:tr>
      <w:tr w:rsidR="006827EB" w:rsidRPr="00D6669B" w14:paraId="23B6EBAD" w14:textId="77777777" w:rsidTr="00FB0F15">
        <w:tblPrEx>
          <w:jc w:val="left"/>
        </w:tblPrEx>
        <w:trPr>
          <w:trHeight w:val="397"/>
        </w:trPr>
        <w:tc>
          <w:tcPr>
            <w:tcW w:w="1202" w:type="pct"/>
            <w:gridSpan w:val="2"/>
            <w:vMerge/>
            <w:shd w:val="clear" w:color="auto" w:fill="F2F2F2"/>
            <w:vAlign w:val="center"/>
          </w:tcPr>
          <w:p w14:paraId="013B4F7B" w14:textId="77777777" w:rsidR="006827EB" w:rsidRDefault="006827EB" w:rsidP="006D508F">
            <w:pPr>
              <w:jc w:val="center"/>
              <w:rPr>
                <w:rFonts w:ascii="ＭＳ Ｐゴシック" w:eastAsia="ＭＳ Ｐゴシック" w:hAnsi="ＭＳ Ｐゴシック"/>
                <w:b/>
                <w:szCs w:val="21"/>
              </w:rPr>
            </w:pPr>
          </w:p>
        </w:tc>
        <w:tc>
          <w:tcPr>
            <w:tcW w:w="688" w:type="pct"/>
            <w:shd w:val="clear" w:color="auto" w:fill="F2F2F2"/>
            <w:vAlign w:val="center"/>
          </w:tcPr>
          <w:p w14:paraId="5B64C07A" w14:textId="77777777" w:rsidR="006827EB" w:rsidRPr="009A1B5F" w:rsidRDefault="006827EB" w:rsidP="006827EB">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当期純利益</w:t>
            </w:r>
          </w:p>
        </w:tc>
        <w:tc>
          <w:tcPr>
            <w:tcW w:w="1037" w:type="pct"/>
            <w:vAlign w:val="center"/>
          </w:tcPr>
          <w:p w14:paraId="4338FB43" w14:textId="77777777" w:rsidR="006827EB" w:rsidRPr="009A1B5F" w:rsidRDefault="006827EB" w:rsidP="006827EB">
            <w:pPr>
              <w:rPr>
                <w:rFonts w:ascii="ＭＳ Ｐゴシック" w:eastAsia="ＭＳ Ｐゴシック" w:hAnsi="ＭＳ Ｐゴシック"/>
                <w:szCs w:val="21"/>
              </w:rPr>
            </w:pPr>
          </w:p>
        </w:tc>
        <w:tc>
          <w:tcPr>
            <w:tcW w:w="1039" w:type="pct"/>
            <w:gridSpan w:val="3"/>
            <w:vAlign w:val="center"/>
          </w:tcPr>
          <w:p w14:paraId="7C0C10B4" w14:textId="77777777" w:rsidR="006827EB" w:rsidRPr="009A1B5F" w:rsidRDefault="006827EB" w:rsidP="006827EB">
            <w:pPr>
              <w:rPr>
                <w:rFonts w:ascii="ＭＳ Ｐゴシック" w:eastAsia="ＭＳ Ｐゴシック" w:hAnsi="ＭＳ Ｐゴシック"/>
                <w:szCs w:val="21"/>
              </w:rPr>
            </w:pPr>
          </w:p>
        </w:tc>
        <w:tc>
          <w:tcPr>
            <w:tcW w:w="1034" w:type="pct"/>
            <w:vAlign w:val="center"/>
          </w:tcPr>
          <w:p w14:paraId="75E9C1A6" w14:textId="77777777" w:rsidR="006827EB" w:rsidRPr="009A1B5F" w:rsidRDefault="006827EB" w:rsidP="006827EB">
            <w:pPr>
              <w:rPr>
                <w:rFonts w:ascii="ＭＳ Ｐゴシック" w:eastAsia="ＭＳ Ｐゴシック" w:hAnsi="ＭＳ Ｐゴシック"/>
                <w:szCs w:val="21"/>
              </w:rPr>
            </w:pPr>
          </w:p>
        </w:tc>
      </w:tr>
    </w:tbl>
    <w:p w14:paraId="3B7C14C1" w14:textId="77777777" w:rsidR="00360FE4" w:rsidRDefault="00B22E0F" w:rsidP="00FB0F15">
      <w:pPr>
        <w:numPr>
          <w:ilvl w:val="0"/>
          <w:numId w:val="26"/>
        </w:numPr>
      </w:pPr>
      <w:bookmarkStart w:id="1" w:name="_Ref383429587"/>
      <w:bookmarkStart w:id="2" w:name="_Ref383430677"/>
      <w:r>
        <w:rPr>
          <w:rFonts w:hint="eastAsia"/>
        </w:rPr>
        <w:t>＊印が付いている項目は、必須項目です。</w:t>
      </w:r>
    </w:p>
    <w:p w14:paraId="2234FFD7" w14:textId="77777777" w:rsidR="00E86707" w:rsidRDefault="00360FE4" w:rsidP="00360FE4">
      <w:pPr>
        <w:pStyle w:val="3"/>
      </w:pPr>
      <w:r>
        <w:br w:type="page"/>
      </w:r>
      <w:r w:rsidR="00E86707">
        <w:rPr>
          <w:rFonts w:hint="eastAsia"/>
        </w:rPr>
        <w:lastRenderedPageBreak/>
        <w:t>現地調査の</w:t>
      </w:r>
      <w:r w:rsidR="006E3A1A">
        <w:rPr>
          <w:rFonts w:hint="eastAsia"/>
        </w:rPr>
        <w:t>概要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882"/>
      </w:tblGrid>
      <w:tr w:rsidR="00E86707" w:rsidRPr="00D6669B" w14:paraId="7E510815" w14:textId="77777777" w:rsidTr="006E3A1A">
        <w:trPr>
          <w:trHeight w:val="1134"/>
        </w:trPr>
        <w:tc>
          <w:tcPr>
            <w:tcW w:w="1202" w:type="pct"/>
            <w:shd w:val="clear" w:color="auto" w:fill="F2F2F2"/>
            <w:vAlign w:val="center"/>
          </w:tcPr>
          <w:bookmarkEnd w:id="1"/>
          <w:bookmarkEnd w:id="2"/>
          <w:p w14:paraId="664798C5" w14:textId="77777777" w:rsidR="00E86707" w:rsidRPr="00CF05D9" w:rsidRDefault="00E86707"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事業名</w:t>
            </w:r>
            <w:r w:rsidR="00B22E0F" w:rsidRPr="00B22E0F">
              <w:rPr>
                <w:rFonts w:ascii="ＭＳ Ｐゴシック" w:eastAsia="ＭＳ Ｐゴシック" w:hAnsi="ＭＳ Ｐゴシック" w:hint="eastAsia"/>
                <w:b/>
                <w:szCs w:val="21"/>
                <w:vertAlign w:val="superscript"/>
              </w:rPr>
              <w:t>＊</w:t>
            </w:r>
          </w:p>
        </w:tc>
        <w:tc>
          <w:tcPr>
            <w:tcW w:w="3798" w:type="pct"/>
          </w:tcPr>
          <w:p w14:paraId="63BCAA36" w14:textId="77777777" w:rsidR="00E86707" w:rsidRPr="00424C6F" w:rsidRDefault="00E86707" w:rsidP="00E86707">
            <w:pPr>
              <w:rPr>
                <w:rFonts w:ascii="ＭＳ 明朝" w:hAnsi="ＭＳ 明朝"/>
                <w:color w:val="262626"/>
                <w:sz w:val="16"/>
                <w:szCs w:val="16"/>
              </w:rPr>
            </w:pPr>
            <w:r w:rsidRPr="00424C6F">
              <w:rPr>
                <w:rFonts w:ascii="ＭＳ 明朝" w:hAnsi="ＭＳ 明朝" w:hint="eastAsia"/>
                <w:sz w:val="16"/>
                <w:szCs w:val="16"/>
              </w:rPr>
              <w:t>※内容・対象等を踏まえて現地調査の名称を記載してください（仮称でも可）。</w:t>
            </w:r>
          </w:p>
          <w:p w14:paraId="57DAC1FE" w14:textId="77777777" w:rsidR="00E86707" w:rsidRPr="00424C6F" w:rsidRDefault="00E86707" w:rsidP="00FB0F15">
            <w:pPr>
              <w:jc w:val="left"/>
              <w:rPr>
                <w:rFonts w:ascii="ＭＳ 明朝" w:hAnsi="ＭＳ 明朝"/>
                <w:szCs w:val="21"/>
              </w:rPr>
            </w:pPr>
          </w:p>
        </w:tc>
      </w:tr>
      <w:tr w:rsidR="006E3A1A" w:rsidRPr="00D6669B" w14:paraId="48E92210" w14:textId="77777777" w:rsidTr="00360FE4">
        <w:trPr>
          <w:trHeight w:val="1417"/>
        </w:trPr>
        <w:tc>
          <w:tcPr>
            <w:tcW w:w="1202" w:type="pct"/>
            <w:shd w:val="clear" w:color="auto" w:fill="F2F2F2"/>
            <w:vAlign w:val="center"/>
          </w:tcPr>
          <w:p w14:paraId="05B01388"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実施国・地域</w:t>
            </w:r>
            <w:r w:rsidRPr="00B22E0F">
              <w:rPr>
                <w:rFonts w:ascii="ＭＳ Ｐゴシック" w:eastAsia="ＭＳ Ｐゴシック" w:hAnsi="ＭＳ Ｐゴシック" w:hint="eastAsia"/>
                <w:b/>
                <w:szCs w:val="21"/>
                <w:vertAlign w:val="superscript"/>
              </w:rPr>
              <w:t>＊</w:t>
            </w:r>
          </w:p>
        </w:tc>
        <w:tc>
          <w:tcPr>
            <w:tcW w:w="3798" w:type="pct"/>
          </w:tcPr>
          <w:p w14:paraId="4EE9EC4C" w14:textId="77777777" w:rsidR="006E3A1A" w:rsidRPr="00424C6F" w:rsidRDefault="006E3A1A" w:rsidP="006E3A1A">
            <w:pPr>
              <w:rPr>
                <w:rFonts w:ascii="ＭＳ 明朝" w:hAnsi="ＭＳ 明朝"/>
                <w:color w:val="262626"/>
                <w:sz w:val="16"/>
                <w:szCs w:val="16"/>
              </w:rPr>
            </w:pPr>
            <w:r w:rsidRPr="00424C6F">
              <w:rPr>
                <w:rFonts w:ascii="ＭＳ 明朝" w:hAnsi="ＭＳ 明朝" w:hint="eastAsia"/>
                <w:sz w:val="16"/>
                <w:szCs w:val="16"/>
              </w:rPr>
              <w:t>※現時点で案件形成を目指す新規プロジェクトの対象地を特定できている場合は、対象地の地図等を添付してください。</w:t>
            </w:r>
          </w:p>
          <w:p w14:paraId="7F1AF9AB" w14:textId="77777777" w:rsidR="006E3A1A" w:rsidRPr="00424C6F" w:rsidRDefault="006E3A1A" w:rsidP="006E3A1A">
            <w:pPr>
              <w:rPr>
                <w:rFonts w:ascii="ＭＳ 明朝" w:hAnsi="ＭＳ 明朝"/>
                <w:szCs w:val="21"/>
              </w:rPr>
            </w:pPr>
          </w:p>
        </w:tc>
      </w:tr>
      <w:tr w:rsidR="006E3A1A" w:rsidRPr="00D6669B" w14:paraId="742E7177" w14:textId="77777777" w:rsidTr="002761E6">
        <w:trPr>
          <w:trHeight w:val="1417"/>
        </w:trPr>
        <w:tc>
          <w:tcPr>
            <w:tcW w:w="1202" w:type="pct"/>
            <w:shd w:val="clear" w:color="auto" w:fill="F2F2F2"/>
            <w:vAlign w:val="center"/>
          </w:tcPr>
          <w:p w14:paraId="32CC8CEA"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実施国・地域の</w:t>
            </w:r>
          </w:p>
          <w:p w14:paraId="6C46C353"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選定理由</w:t>
            </w:r>
            <w:r w:rsidRPr="00B22E0F">
              <w:rPr>
                <w:rFonts w:ascii="ＭＳ Ｐゴシック" w:eastAsia="ＭＳ Ｐゴシック" w:hAnsi="ＭＳ Ｐゴシック" w:hint="eastAsia"/>
                <w:b/>
                <w:szCs w:val="21"/>
                <w:vertAlign w:val="superscript"/>
              </w:rPr>
              <w:t>＊</w:t>
            </w:r>
          </w:p>
        </w:tc>
        <w:tc>
          <w:tcPr>
            <w:tcW w:w="3798" w:type="pct"/>
          </w:tcPr>
          <w:p w14:paraId="71C02A94" w14:textId="77777777" w:rsidR="006E3A1A" w:rsidRPr="00424C6F" w:rsidRDefault="006E3A1A" w:rsidP="006E3A1A">
            <w:pPr>
              <w:rPr>
                <w:rFonts w:ascii="ＭＳ 明朝" w:hAnsi="ＭＳ 明朝"/>
                <w:szCs w:val="21"/>
              </w:rPr>
            </w:pPr>
          </w:p>
        </w:tc>
      </w:tr>
      <w:tr w:rsidR="00360FE4" w:rsidRPr="00D6669B" w14:paraId="5A6E0DA3" w14:textId="77777777" w:rsidTr="002761E6">
        <w:trPr>
          <w:trHeight w:val="2835"/>
        </w:trPr>
        <w:tc>
          <w:tcPr>
            <w:tcW w:w="1202" w:type="pct"/>
            <w:shd w:val="clear" w:color="auto" w:fill="F2F2F2"/>
            <w:vAlign w:val="center"/>
          </w:tcPr>
          <w:p w14:paraId="34C3CC41" w14:textId="77777777" w:rsidR="00360FE4" w:rsidRDefault="00360FE4"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現地調査の背景・</w:t>
            </w:r>
          </w:p>
          <w:p w14:paraId="567FB45A" w14:textId="77777777" w:rsidR="00360FE4" w:rsidRDefault="00360FE4"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目的</w:t>
            </w:r>
            <w:r w:rsidRPr="00B22E0F">
              <w:rPr>
                <w:rFonts w:ascii="ＭＳ Ｐゴシック" w:eastAsia="ＭＳ Ｐゴシック" w:hAnsi="ＭＳ Ｐゴシック" w:hint="eastAsia"/>
                <w:b/>
                <w:szCs w:val="21"/>
                <w:vertAlign w:val="superscript"/>
              </w:rPr>
              <w:t>＊</w:t>
            </w:r>
          </w:p>
        </w:tc>
        <w:tc>
          <w:tcPr>
            <w:tcW w:w="3798" w:type="pct"/>
          </w:tcPr>
          <w:p w14:paraId="7C36B942" w14:textId="77777777" w:rsidR="00360FE4" w:rsidRPr="00424C6F" w:rsidRDefault="00360FE4" w:rsidP="00FB0F15">
            <w:pPr>
              <w:rPr>
                <w:rFonts w:ascii="ＭＳ 明朝" w:hAnsi="ＭＳ 明朝"/>
                <w:szCs w:val="21"/>
              </w:rPr>
            </w:pPr>
          </w:p>
        </w:tc>
      </w:tr>
      <w:tr w:rsidR="006E3A1A" w:rsidRPr="00D6669B" w14:paraId="53A320B4" w14:textId="77777777" w:rsidTr="00360FE4">
        <w:trPr>
          <w:trHeight w:val="2268"/>
        </w:trPr>
        <w:tc>
          <w:tcPr>
            <w:tcW w:w="1202" w:type="pct"/>
            <w:shd w:val="clear" w:color="auto" w:fill="F2F2F2"/>
            <w:vAlign w:val="center"/>
          </w:tcPr>
          <w:p w14:paraId="4B0E1F60"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持続可能な開発への貢献</w:t>
            </w:r>
            <w:r w:rsidRPr="00B22E0F">
              <w:rPr>
                <w:rFonts w:ascii="ＭＳ Ｐゴシック" w:eastAsia="ＭＳ Ｐゴシック" w:hAnsi="ＭＳ Ｐゴシック" w:hint="eastAsia"/>
                <w:b/>
                <w:szCs w:val="21"/>
                <w:vertAlign w:val="superscript"/>
              </w:rPr>
              <w:t>＊</w:t>
            </w:r>
          </w:p>
        </w:tc>
        <w:tc>
          <w:tcPr>
            <w:tcW w:w="3798" w:type="pct"/>
          </w:tcPr>
          <w:p w14:paraId="77D674B2" w14:textId="77777777" w:rsidR="006E3A1A" w:rsidRPr="00424C6F" w:rsidRDefault="006E3A1A" w:rsidP="006E3A1A">
            <w:pPr>
              <w:rPr>
                <w:rFonts w:ascii="ＭＳ 明朝" w:hAnsi="ＭＳ 明朝"/>
                <w:color w:val="262626"/>
                <w:sz w:val="16"/>
                <w:szCs w:val="16"/>
              </w:rPr>
            </w:pPr>
            <w:r w:rsidRPr="00424C6F">
              <w:rPr>
                <w:rFonts w:ascii="ＭＳ 明朝" w:hAnsi="ＭＳ 明朝" w:hint="eastAsia"/>
                <w:sz w:val="16"/>
                <w:szCs w:val="16"/>
              </w:rPr>
              <w:t>※案件形成を目指す新規プロジェクトによる、実施国・地域における持続可能な開発への貢献について記載してください。</w:t>
            </w:r>
          </w:p>
          <w:p w14:paraId="7947D429" w14:textId="77777777" w:rsidR="006E3A1A" w:rsidRPr="00424C6F" w:rsidRDefault="006E3A1A" w:rsidP="006E3A1A">
            <w:pPr>
              <w:rPr>
                <w:rFonts w:ascii="ＭＳ 明朝" w:hAnsi="ＭＳ 明朝"/>
                <w:szCs w:val="21"/>
              </w:rPr>
            </w:pPr>
          </w:p>
        </w:tc>
      </w:tr>
      <w:tr w:rsidR="006E3A1A" w:rsidRPr="00D6669B" w14:paraId="3F78EEFF" w14:textId="77777777" w:rsidTr="00360FE4">
        <w:trPr>
          <w:trHeight w:val="2268"/>
        </w:trPr>
        <w:tc>
          <w:tcPr>
            <w:tcW w:w="1202" w:type="pct"/>
            <w:shd w:val="clear" w:color="auto" w:fill="F2F2F2"/>
            <w:vAlign w:val="center"/>
          </w:tcPr>
          <w:p w14:paraId="342A8450"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GHG排出削減・</w:t>
            </w:r>
          </w:p>
          <w:p w14:paraId="5E22D29E" w14:textId="77777777" w:rsidR="006E3A1A" w:rsidRDefault="006E3A1A" w:rsidP="006E3A1A">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吸収量のポテンシャル</w:t>
            </w:r>
          </w:p>
        </w:tc>
        <w:tc>
          <w:tcPr>
            <w:tcW w:w="3798" w:type="pct"/>
          </w:tcPr>
          <w:p w14:paraId="78F6E444" w14:textId="77777777" w:rsidR="006E3A1A" w:rsidRPr="00424C6F" w:rsidRDefault="006E3A1A" w:rsidP="006E3A1A">
            <w:pPr>
              <w:rPr>
                <w:rFonts w:ascii="ＭＳ 明朝" w:hAnsi="ＭＳ 明朝"/>
                <w:color w:val="262626"/>
                <w:sz w:val="16"/>
                <w:szCs w:val="16"/>
              </w:rPr>
            </w:pPr>
            <w:r w:rsidRPr="00424C6F">
              <w:rPr>
                <w:rFonts w:ascii="ＭＳ 明朝" w:hAnsi="ＭＳ 明朝" w:hint="eastAsia"/>
                <w:sz w:val="16"/>
                <w:szCs w:val="16"/>
              </w:rPr>
              <w:t>※現時点で案件形成を目指す新規プロジェクトによるGHG排出削減・吸収量を試算できている場合は、試算方法の概要及びその結果を記載してください。</w:t>
            </w:r>
          </w:p>
          <w:p w14:paraId="32A001FC" w14:textId="77777777" w:rsidR="006E3A1A" w:rsidRPr="00424C6F" w:rsidRDefault="006E3A1A" w:rsidP="006E3A1A">
            <w:pPr>
              <w:rPr>
                <w:rFonts w:ascii="ＭＳ 明朝" w:hAnsi="ＭＳ 明朝"/>
                <w:szCs w:val="21"/>
              </w:rPr>
            </w:pPr>
          </w:p>
        </w:tc>
      </w:tr>
    </w:tbl>
    <w:p w14:paraId="1D758D4C" w14:textId="77777777" w:rsidR="00360FE4" w:rsidRDefault="00360FE4" w:rsidP="00360FE4">
      <w:pPr>
        <w:numPr>
          <w:ilvl w:val="0"/>
          <w:numId w:val="26"/>
        </w:numPr>
      </w:pPr>
      <w:r>
        <w:rPr>
          <w:rFonts w:hint="eastAsia"/>
        </w:rPr>
        <w:t>＊印が付いている項目は、必須項目です。</w:t>
      </w:r>
    </w:p>
    <w:p w14:paraId="41BA5C39" w14:textId="77777777" w:rsidR="006E3A1A" w:rsidRDefault="00360FE4" w:rsidP="00360FE4">
      <w:pPr>
        <w:pStyle w:val="3"/>
      </w:pPr>
      <w:r>
        <w:br w:type="page"/>
      </w:r>
      <w:r w:rsidR="006E3A1A">
        <w:rPr>
          <w:rFonts w:hint="eastAsia"/>
        </w:rPr>
        <w:lastRenderedPageBreak/>
        <w:t>現地調査の実施計画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78"/>
        <w:gridCol w:w="6882"/>
      </w:tblGrid>
      <w:tr w:rsidR="006E3A1A" w:rsidRPr="00D6669B" w14:paraId="4DCEBCE1" w14:textId="77777777" w:rsidTr="002761E6">
        <w:trPr>
          <w:trHeight w:val="1984"/>
        </w:trPr>
        <w:tc>
          <w:tcPr>
            <w:tcW w:w="1202" w:type="pct"/>
            <w:shd w:val="clear" w:color="auto" w:fill="F2F2F2"/>
            <w:vAlign w:val="center"/>
          </w:tcPr>
          <w:p w14:paraId="2570D8B7" w14:textId="77777777" w:rsidR="006E3A1A" w:rsidRPr="00CF05D9" w:rsidRDefault="00360FE4" w:rsidP="00FB0F15">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実施方針</w:t>
            </w:r>
            <w:r w:rsidR="006E3A1A" w:rsidRPr="00B22E0F">
              <w:rPr>
                <w:rFonts w:ascii="ＭＳ Ｐゴシック" w:eastAsia="ＭＳ Ｐゴシック" w:hAnsi="ＭＳ Ｐゴシック" w:hint="eastAsia"/>
                <w:b/>
                <w:szCs w:val="21"/>
                <w:vertAlign w:val="superscript"/>
              </w:rPr>
              <w:t>＊</w:t>
            </w:r>
          </w:p>
        </w:tc>
        <w:tc>
          <w:tcPr>
            <w:tcW w:w="3798" w:type="pct"/>
          </w:tcPr>
          <w:p w14:paraId="7536AE6F" w14:textId="77777777" w:rsidR="006E3A1A" w:rsidRPr="00360FE4" w:rsidRDefault="006E3A1A" w:rsidP="00FB0F15">
            <w:pPr>
              <w:jc w:val="left"/>
              <w:rPr>
                <w:rFonts w:ascii="ＭＳ Ｐゴシック" w:eastAsia="ＭＳ Ｐゴシック" w:hAnsi="ＭＳ Ｐゴシック"/>
                <w:szCs w:val="21"/>
              </w:rPr>
            </w:pPr>
          </w:p>
        </w:tc>
      </w:tr>
      <w:tr w:rsidR="006E3A1A" w:rsidRPr="00D6669B" w14:paraId="5B332732" w14:textId="77777777" w:rsidTr="002761E6">
        <w:trPr>
          <w:trHeight w:val="4535"/>
        </w:trPr>
        <w:tc>
          <w:tcPr>
            <w:tcW w:w="1202" w:type="pct"/>
            <w:shd w:val="clear" w:color="auto" w:fill="F2F2F2"/>
            <w:vAlign w:val="center"/>
          </w:tcPr>
          <w:p w14:paraId="0F30D497" w14:textId="77777777" w:rsidR="006E3A1A" w:rsidRDefault="006E3A1A" w:rsidP="00360FE4">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調査</w:t>
            </w:r>
            <w:r w:rsidR="00360FE4">
              <w:rPr>
                <w:rFonts w:ascii="ＭＳ Ｐゴシック" w:eastAsia="ＭＳ Ｐゴシック" w:hAnsi="ＭＳ Ｐゴシック" w:hint="eastAsia"/>
                <w:b/>
                <w:szCs w:val="21"/>
              </w:rPr>
              <w:t>項目・方法</w:t>
            </w:r>
            <w:r w:rsidRPr="00B22E0F">
              <w:rPr>
                <w:rFonts w:ascii="ＭＳ Ｐゴシック" w:eastAsia="ＭＳ Ｐゴシック" w:hAnsi="ＭＳ Ｐゴシック" w:hint="eastAsia"/>
                <w:b/>
                <w:szCs w:val="21"/>
                <w:vertAlign w:val="superscript"/>
              </w:rPr>
              <w:t>＊</w:t>
            </w:r>
          </w:p>
        </w:tc>
        <w:tc>
          <w:tcPr>
            <w:tcW w:w="3798" w:type="pct"/>
          </w:tcPr>
          <w:p w14:paraId="5F5857F4" w14:textId="77777777" w:rsidR="006E3A1A" w:rsidRPr="006E3A1A" w:rsidRDefault="006E3A1A" w:rsidP="00FB0F15">
            <w:pPr>
              <w:rPr>
                <w:szCs w:val="21"/>
              </w:rPr>
            </w:pPr>
          </w:p>
        </w:tc>
      </w:tr>
      <w:tr w:rsidR="00424C6F" w:rsidRPr="00D6669B" w14:paraId="37CAD951" w14:textId="77777777" w:rsidTr="002761E6">
        <w:trPr>
          <w:trHeight w:val="1984"/>
        </w:trPr>
        <w:tc>
          <w:tcPr>
            <w:tcW w:w="1202" w:type="pct"/>
            <w:shd w:val="clear" w:color="auto" w:fill="F2F2F2"/>
            <w:vAlign w:val="center"/>
          </w:tcPr>
          <w:p w14:paraId="54739728"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共同実施者・委託先</w:t>
            </w:r>
          </w:p>
        </w:tc>
        <w:tc>
          <w:tcPr>
            <w:tcW w:w="3798" w:type="pct"/>
          </w:tcPr>
          <w:p w14:paraId="717ACC3E" w14:textId="77777777" w:rsidR="00424C6F" w:rsidRPr="005A40A9" w:rsidRDefault="00424C6F" w:rsidP="00424C6F">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現地調査の実施にあたり、共同実施者・委託先がいる場合は、事業者・団体名、代表者職名・氏名、主たる所在地</w:t>
            </w:r>
            <w:r w:rsidR="002761E6">
              <w:rPr>
                <w:rFonts w:hint="eastAsia"/>
                <w:sz w:val="16"/>
                <w:szCs w:val="16"/>
              </w:rPr>
              <w:t>、現地調査における役割を記載してください</w:t>
            </w:r>
            <w:r>
              <w:rPr>
                <w:rFonts w:hint="eastAsia"/>
                <w:sz w:val="16"/>
                <w:szCs w:val="16"/>
              </w:rPr>
              <w:t>。</w:t>
            </w:r>
          </w:p>
          <w:p w14:paraId="0EFA6A40" w14:textId="77777777" w:rsidR="00424C6F" w:rsidRPr="002761E6" w:rsidRDefault="00424C6F" w:rsidP="00424C6F">
            <w:pPr>
              <w:rPr>
                <w:szCs w:val="21"/>
              </w:rPr>
            </w:pPr>
          </w:p>
        </w:tc>
      </w:tr>
      <w:tr w:rsidR="00B37043" w:rsidRPr="00D6669B" w14:paraId="03147E6A" w14:textId="77777777" w:rsidTr="002761E6">
        <w:trPr>
          <w:trHeight w:val="1984"/>
        </w:trPr>
        <w:tc>
          <w:tcPr>
            <w:tcW w:w="1202" w:type="pct"/>
            <w:shd w:val="clear" w:color="auto" w:fill="F2F2F2"/>
            <w:vAlign w:val="center"/>
          </w:tcPr>
          <w:p w14:paraId="7BFFB783" w14:textId="77777777" w:rsidR="00B37043" w:rsidRDefault="00B37043" w:rsidP="00B37043">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他省庁・機関等からの補助等の有無</w:t>
            </w:r>
            <w:r w:rsidRPr="00B22E0F">
              <w:rPr>
                <w:rFonts w:ascii="ＭＳ Ｐゴシック" w:eastAsia="ＭＳ Ｐゴシック" w:hAnsi="ＭＳ Ｐゴシック" w:hint="eastAsia"/>
                <w:b/>
                <w:szCs w:val="21"/>
                <w:vertAlign w:val="superscript"/>
              </w:rPr>
              <w:t>＊</w:t>
            </w:r>
          </w:p>
        </w:tc>
        <w:tc>
          <w:tcPr>
            <w:tcW w:w="3798" w:type="pct"/>
          </w:tcPr>
          <w:p w14:paraId="1C301A8C" w14:textId="77777777" w:rsidR="00B37043" w:rsidRPr="005A40A9" w:rsidRDefault="00B37043" w:rsidP="00B37043">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現地調査の実施</w:t>
            </w:r>
            <w:r w:rsidR="00BF182C">
              <w:rPr>
                <w:rFonts w:hint="eastAsia"/>
                <w:sz w:val="16"/>
                <w:szCs w:val="16"/>
              </w:rPr>
              <w:t>、または案件形成を目指す新規プロジェクトに関して、他省庁・機関等からの補助等の有無を記載してください。他省庁・機関等からの補助等を受けている場合は、その詳細についても</w:t>
            </w:r>
            <w:r>
              <w:rPr>
                <w:rFonts w:hint="eastAsia"/>
                <w:sz w:val="16"/>
                <w:szCs w:val="16"/>
              </w:rPr>
              <w:t>記載してください。</w:t>
            </w:r>
          </w:p>
          <w:p w14:paraId="7C772D5F" w14:textId="77777777" w:rsidR="00B37043" w:rsidRPr="00BF182C" w:rsidRDefault="00B37043" w:rsidP="00B37043">
            <w:pPr>
              <w:rPr>
                <w:sz w:val="16"/>
                <w:szCs w:val="16"/>
              </w:rPr>
            </w:pPr>
          </w:p>
        </w:tc>
      </w:tr>
      <w:tr w:rsidR="00424C6F" w:rsidRPr="00D6669B" w14:paraId="58F4A807" w14:textId="77777777" w:rsidTr="00424C6F">
        <w:trPr>
          <w:trHeight w:val="1984"/>
        </w:trPr>
        <w:tc>
          <w:tcPr>
            <w:tcW w:w="1202" w:type="pct"/>
            <w:shd w:val="clear" w:color="auto" w:fill="F2F2F2"/>
            <w:vAlign w:val="center"/>
          </w:tcPr>
          <w:p w14:paraId="4442675F"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新規プロジェクトの</w:t>
            </w:r>
          </w:p>
          <w:p w14:paraId="42849090"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実施に係る現地政府・</w:t>
            </w:r>
          </w:p>
          <w:p w14:paraId="72AAC81D"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自治体との調整</w:t>
            </w:r>
            <w:r w:rsidRPr="00B22E0F">
              <w:rPr>
                <w:rFonts w:ascii="ＭＳ Ｐゴシック" w:eastAsia="ＭＳ Ｐゴシック" w:hAnsi="ＭＳ Ｐゴシック" w:hint="eastAsia"/>
                <w:b/>
                <w:szCs w:val="21"/>
                <w:vertAlign w:val="superscript"/>
              </w:rPr>
              <w:t>＊</w:t>
            </w:r>
          </w:p>
        </w:tc>
        <w:tc>
          <w:tcPr>
            <w:tcW w:w="3798" w:type="pct"/>
          </w:tcPr>
          <w:p w14:paraId="1CCBFEA4" w14:textId="77777777" w:rsidR="00424C6F" w:rsidRPr="006E3A1A" w:rsidRDefault="00424C6F" w:rsidP="00424C6F">
            <w:pPr>
              <w:rPr>
                <w:szCs w:val="21"/>
              </w:rPr>
            </w:pPr>
          </w:p>
        </w:tc>
      </w:tr>
      <w:tr w:rsidR="00424C6F" w:rsidRPr="00D6669B" w14:paraId="2F01B5DF" w14:textId="77777777" w:rsidTr="002761E6">
        <w:trPr>
          <w:trHeight w:val="3969"/>
        </w:trPr>
        <w:tc>
          <w:tcPr>
            <w:tcW w:w="1202" w:type="pct"/>
            <w:shd w:val="clear" w:color="auto" w:fill="F2F2F2"/>
            <w:vAlign w:val="center"/>
          </w:tcPr>
          <w:p w14:paraId="3CDEF533"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lastRenderedPageBreak/>
              <w:t>調査スケジュール</w:t>
            </w:r>
            <w:r w:rsidRPr="00B22E0F">
              <w:rPr>
                <w:rFonts w:ascii="ＭＳ Ｐゴシック" w:eastAsia="ＭＳ Ｐゴシック" w:hAnsi="ＭＳ Ｐゴシック" w:hint="eastAsia"/>
                <w:b/>
                <w:szCs w:val="21"/>
                <w:vertAlign w:val="superscript"/>
              </w:rPr>
              <w:t>＊</w:t>
            </w:r>
          </w:p>
        </w:tc>
        <w:tc>
          <w:tcPr>
            <w:tcW w:w="3798" w:type="pct"/>
          </w:tcPr>
          <w:p w14:paraId="50718B81" w14:textId="77777777" w:rsidR="00424C6F" w:rsidRPr="006E3A1A" w:rsidRDefault="00424C6F" w:rsidP="00424C6F">
            <w:pPr>
              <w:rPr>
                <w:szCs w:val="21"/>
              </w:rPr>
            </w:pPr>
          </w:p>
        </w:tc>
      </w:tr>
      <w:tr w:rsidR="00424C6F" w:rsidRPr="00D6669B" w14:paraId="7097FD9C" w14:textId="77777777" w:rsidTr="002761E6">
        <w:trPr>
          <w:trHeight w:val="3969"/>
        </w:trPr>
        <w:tc>
          <w:tcPr>
            <w:tcW w:w="1202" w:type="pct"/>
            <w:shd w:val="clear" w:color="auto" w:fill="F2F2F2"/>
            <w:vAlign w:val="center"/>
          </w:tcPr>
          <w:p w14:paraId="6FAAF5F7" w14:textId="77777777" w:rsidR="00424C6F" w:rsidRDefault="00424C6F" w:rsidP="00424C6F">
            <w:pPr>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必要経費とその内訳</w:t>
            </w:r>
            <w:r w:rsidRPr="00B22E0F">
              <w:rPr>
                <w:rFonts w:ascii="ＭＳ Ｐゴシック" w:eastAsia="ＭＳ Ｐゴシック" w:hAnsi="ＭＳ Ｐゴシック" w:hint="eastAsia"/>
                <w:b/>
                <w:szCs w:val="21"/>
                <w:vertAlign w:val="superscript"/>
              </w:rPr>
              <w:t>＊</w:t>
            </w:r>
          </w:p>
        </w:tc>
        <w:tc>
          <w:tcPr>
            <w:tcW w:w="3798" w:type="pct"/>
          </w:tcPr>
          <w:p w14:paraId="0CAAE94A" w14:textId="77777777" w:rsidR="00424C6F" w:rsidRPr="005A40A9" w:rsidRDefault="00424C6F" w:rsidP="00424C6F">
            <w:pPr>
              <w:rPr>
                <w:rFonts w:ascii="ＭＳ Ｐゴシック" w:eastAsia="ＭＳ Ｐゴシック" w:hAnsi="ＭＳ Ｐゴシック"/>
                <w:color w:val="262626"/>
                <w:sz w:val="16"/>
                <w:szCs w:val="16"/>
              </w:rPr>
            </w:pPr>
            <w:r w:rsidRPr="00F9588B">
              <w:rPr>
                <w:rFonts w:hint="eastAsia"/>
                <w:sz w:val="16"/>
                <w:szCs w:val="16"/>
              </w:rPr>
              <w:t>※</w:t>
            </w:r>
            <w:r>
              <w:rPr>
                <w:rFonts w:hint="eastAsia"/>
                <w:sz w:val="16"/>
                <w:szCs w:val="16"/>
              </w:rPr>
              <w:t>できるだけ具体的に記載してください。</w:t>
            </w:r>
          </w:p>
          <w:p w14:paraId="13C4665F" w14:textId="77777777" w:rsidR="00424C6F" w:rsidRPr="006E3A1A" w:rsidRDefault="00424C6F" w:rsidP="00424C6F">
            <w:pPr>
              <w:rPr>
                <w:szCs w:val="21"/>
              </w:rPr>
            </w:pPr>
          </w:p>
        </w:tc>
      </w:tr>
    </w:tbl>
    <w:p w14:paraId="11E9453B" w14:textId="77777777" w:rsidR="00424C6F" w:rsidRDefault="00424C6F" w:rsidP="00424C6F">
      <w:pPr>
        <w:numPr>
          <w:ilvl w:val="0"/>
          <w:numId w:val="26"/>
        </w:numPr>
      </w:pPr>
      <w:r>
        <w:rPr>
          <w:rFonts w:hint="eastAsia"/>
        </w:rPr>
        <w:t>＊印が付いている項目は、必須項目です。</w:t>
      </w:r>
    </w:p>
    <w:p w14:paraId="3D11B024" w14:textId="77777777" w:rsidR="00B22E0F" w:rsidRPr="00424C6F" w:rsidRDefault="00B22E0F" w:rsidP="006B6A2E"/>
    <w:p w14:paraId="6A9F2865" w14:textId="77777777" w:rsidR="005A53C4" w:rsidRPr="00C53BF5" w:rsidRDefault="005A53C4" w:rsidP="00C53BF5"/>
    <w:p w14:paraId="76DDAA4B" w14:textId="77777777" w:rsidR="00017C26" w:rsidRPr="006C0D38" w:rsidRDefault="00017C26" w:rsidP="00C9534E">
      <w:pPr>
        <w:ind w:leftChars="2092" w:left="4393"/>
        <w:jc w:val="right"/>
      </w:pPr>
      <w:r>
        <w:rPr>
          <w:rFonts w:hint="eastAsia"/>
        </w:rPr>
        <w:t>以上</w:t>
      </w:r>
    </w:p>
    <w:sectPr w:rsidR="00017C26" w:rsidRPr="006C0D38" w:rsidSect="00A25EB9">
      <w:pgSz w:w="11906" w:h="16838" w:code="9"/>
      <w:pgMar w:top="1418" w:right="1418" w:bottom="1701" w:left="1418"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B24EB4" w14:textId="77777777" w:rsidR="0008027D" w:rsidRDefault="0008027D">
      <w:r>
        <w:separator/>
      </w:r>
    </w:p>
  </w:endnote>
  <w:endnote w:type="continuationSeparator" w:id="0">
    <w:p w14:paraId="70FB5101" w14:textId="77777777" w:rsidR="0008027D" w:rsidRDefault="00080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0"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AAB489" w14:textId="77777777" w:rsidR="006D508F" w:rsidRDefault="006D508F">
    <w:pPr>
      <w:framePr w:wrap="around" w:vAnchor="text" w:hAnchor="margin" w:xAlign="center" w:y="1"/>
    </w:pPr>
    <w:r>
      <w:fldChar w:fldCharType="begin"/>
    </w:r>
    <w:r>
      <w:instrText xml:space="preserve">PAGE  </w:instrText>
    </w:r>
    <w:r>
      <w:fldChar w:fldCharType="separate"/>
    </w:r>
    <w:r>
      <w:rPr>
        <w:noProof/>
      </w:rPr>
      <w:t>1</w:t>
    </w:r>
    <w:r>
      <w:rPr>
        <w:noProof/>
      </w:rPr>
      <w:fldChar w:fldCharType="end"/>
    </w:r>
  </w:p>
  <w:p w14:paraId="28DCC550" w14:textId="77777777" w:rsidR="006D508F" w:rsidRDefault="006D508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A38CC" w14:textId="77777777" w:rsidR="006D508F" w:rsidRPr="00A75C21" w:rsidRDefault="006D508F">
    <w:pPr>
      <w:jc w:val="center"/>
    </w:pPr>
    <w:r w:rsidRPr="00A75C21">
      <w:t xml:space="preserve">- </w:t>
    </w:r>
    <w:r>
      <w:fldChar w:fldCharType="begin"/>
    </w:r>
    <w:r>
      <w:instrText xml:space="preserve"> PAGE </w:instrText>
    </w:r>
    <w:r>
      <w:fldChar w:fldCharType="separate"/>
    </w:r>
    <w:r w:rsidR="00196B0F">
      <w:rPr>
        <w:noProof/>
      </w:rPr>
      <w:t>3</w:t>
    </w:r>
    <w:r>
      <w:rPr>
        <w:noProof/>
      </w:rPr>
      <w:fldChar w:fldCharType="end"/>
    </w:r>
    <w:r w:rsidRPr="00A75C21">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96E9BD" w14:textId="77777777" w:rsidR="0008027D" w:rsidRDefault="0008027D">
      <w:r>
        <w:separator/>
      </w:r>
    </w:p>
  </w:footnote>
  <w:footnote w:type="continuationSeparator" w:id="0">
    <w:p w14:paraId="78A417C6" w14:textId="77777777" w:rsidR="0008027D" w:rsidRDefault="00080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C48F3"/>
    <w:multiLevelType w:val="hybridMultilevel"/>
    <w:tmpl w:val="984064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D5046F"/>
    <w:multiLevelType w:val="multilevel"/>
    <w:tmpl w:val="82E0651A"/>
    <w:lvl w:ilvl="0">
      <w:start w:val="1"/>
      <w:numFmt w:val="decimalFullWidth"/>
      <w:pStyle w:val="1"/>
      <w:suff w:val="space"/>
      <w:lvlText w:val="第%1章"/>
      <w:lvlJc w:val="left"/>
      <w:pPr>
        <w:ind w:left="907" w:hanging="907"/>
      </w:pPr>
      <w:rPr>
        <w:rFonts w:ascii="ＭＳ ゴシック" w:eastAsia="ＭＳ ゴシック" w:cs="Times New Roman" w:hint="eastAsia"/>
        <w:b w:val="0"/>
        <w:i w:val="0"/>
        <w:sz w:val="28"/>
        <w:szCs w:val="28"/>
      </w:rPr>
    </w:lvl>
    <w:lvl w:ilvl="1">
      <w:start w:val="1"/>
      <w:numFmt w:val="upperRoman"/>
      <w:pStyle w:val="2"/>
      <w:suff w:val="nothing"/>
      <w:lvlText w:val="%2. "/>
      <w:lvlJc w:val="left"/>
      <w:pPr>
        <w:ind w:left="397" w:hanging="284"/>
      </w:pPr>
      <w:rPr>
        <w:rFonts w:ascii="Century" w:hAnsi="Century" w:cs="Times New Roman" w:hint="default"/>
        <w:b w:val="0"/>
        <w:i w:val="0"/>
        <w:sz w:val="28"/>
      </w:rPr>
    </w:lvl>
    <w:lvl w:ilvl="2">
      <w:start w:val="1"/>
      <w:numFmt w:val="decimalFullWidth"/>
      <w:pStyle w:val="3"/>
      <w:suff w:val="nothing"/>
      <w:lvlText w:val="%3．"/>
      <w:lvlJc w:val="left"/>
      <w:pPr>
        <w:ind w:left="624" w:hanging="511"/>
      </w:pPr>
      <w:rPr>
        <w:rFonts w:ascii="Arial Narrow" w:hAnsi="Arial Narrow" w:cs="Times New Roman" w:hint="default"/>
        <w:b w:val="0"/>
        <w:i w:val="0"/>
        <w:sz w:val="24"/>
      </w:rPr>
    </w:lvl>
    <w:lvl w:ilvl="3">
      <w:start w:val="1"/>
      <w:numFmt w:val="decimalFullWidth"/>
      <w:pStyle w:val="4"/>
      <w:suff w:val="space"/>
      <w:lvlText w:val="%3.%4 "/>
      <w:lvlJc w:val="left"/>
      <w:pPr>
        <w:ind w:left="794" w:hanging="681"/>
      </w:pPr>
      <w:rPr>
        <w:rFonts w:ascii="Arial Narrow" w:hAnsi="Arial Narrow" w:cs="Times New Roman" w:hint="default"/>
        <w:b w:val="0"/>
        <w:i w:val="0"/>
        <w:sz w:val="22"/>
      </w:rPr>
    </w:lvl>
    <w:lvl w:ilvl="4">
      <w:start w:val="1"/>
      <w:numFmt w:val="decimalFullWidth"/>
      <w:pStyle w:val="5"/>
      <w:suff w:val="nothing"/>
      <w:lvlText w:val="%3.%4.%5  "/>
      <w:lvlJc w:val="left"/>
      <w:pPr>
        <w:ind w:left="1077" w:hanging="907"/>
      </w:pPr>
      <w:rPr>
        <w:rFonts w:ascii="Arial Narrow" w:hAnsi="Arial Narrow" w:cs="Times New Roman" w:hint="default"/>
        <w:b w:val="0"/>
        <w:i w:val="0"/>
        <w:sz w:val="21"/>
      </w:rPr>
    </w:lvl>
    <w:lvl w:ilvl="5">
      <w:start w:val="1"/>
      <w:numFmt w:val="decimal"/>
      <w:pStyle w:val="6"/>
      <w:suff w:val="nothing"/>
      <w:lvlText w:val="（%6）"/>
      <w:lvlJc w:val="left"/>
      <w:pPr>
        <w:ind w:left="737" w:hanging="510"/>
      </w:pPr>
      <w:rPr>
        <w:rFonts w:ascii="Arial" w:hAnsi="Arial" w:cs="Times New Roman" w:hint="default"/>
        <w:b w:val="0"/>
        <w:i w:val="0"/>
        <w:sz w:val="21"/>
      </w:rPr>
    </w:lvl>
    <w:lvl w:ilvl="6">
      <w:start w:val="1"/>
      <w:numFmt w:val="decimal"/>
      <w:pStyle w:val="7"/>
      <w:suff w:val="nothing"/>
      <w:lvlText w:val="%7）"/>
      <w:lvlJc w:val="left"/>
      <w:pPr>
        <w:ind w:left="737" w:hanging="340"/>
      </w:pPr>
      <w:rPr>
        <w:rFonts w:ascii="Arial" w:eastAsia="ＭＳ ゴシック" w:hAnsi="Arial" w:cs="Times New Roman" w:hint="default"/>
        <w:b w:val="0"/>
        <w:i w:val="0"/>
        <w:sz w:val="21"/>
      </w:rPr>
    </w:lvl>
    <w:lvl w:ilvl="7">
      <w:start w:val="1"/>
      <w:numFmt w:val="decimalEnclosedCircle"/>
      <w:pStyle w:val="8"/>
      <w:suff w:val="nothing"/>
      <w:lvlText w:val="%8 "/>
      <w:lvlJc w:val="left"/>
      <w:pPr>
        <w:ind w:left="737" w:hanging="283"/>
      </w:pPr>
      <w:rPr>
        <w:rFonts w:ascii="Arial" w:eastAsia="ＭＳ ゴシック" w:hAnsi="Arial" w:cs="Times New Roman" w:hint="default"/>
        <w:b w:val="0"/>
        <w:i w:val="0"/>
        <w:sz w:val="21"/>
      </w:rPr>
    </w:lvl>
    <w:lvl w:ilvl="8">
      <w:start w:val="1"/>
      <w:numFmt w:val="lowerRoman"/>
      <w:pStyle w:val="9"/>
      <w:suff w:val="nothing"/>
      <w:lvlText w:val="%9)"/>
      <w:lvlJc w:val="left"/>
      <w:pPr>
        <w:ind w:left="1701" w:hanging="567"/>
      </w:pPr>
      <w:rPr>
        <w:rFonts w:ascii="Times New Roman" w:eastAsia="ＭＳ 明朝" w:hAnsi="Times New Roman" w:cs="Times New Roman" w:hint="default"/>
        <w:b w:val="0"/>
        <w:i w:val="0"/>
        <w:caps w:val="0"/>
        <w:strike w:val="0"/>
        <w:dstrike w:val="0"/>
        <w:vanish w:val="0"/>
        <w:color w:val="auto"/>
        <w:sz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4B2392"/>
    <w:multiLevelType w:val="hybridMultilevel"/>
    <w:tmpl w:val="CD0025A2"/>
    <w:lvl w:ilvl="0" w:tplc="A738ABD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C521CF3"/>
    <w:multiLevelType w:val="hybridMultilevel"/>
    <w:tmpl w:val="C0B68BBC"/>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2AE3220"/>
    <w:multiLevelType w:val="hybridMultilevel"/>
    <w:tmpl w:val="82F0A4B8"/>
    <w:lvl w:ilvl="0" w:tplc="9E9AF618">
      <w:start w:val="5"/>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9FF5C2F"/>
    <w:multiLevelType w:val="hybridMultilevel"/>
    <w:tmpl w:val="7DB27734"/>
    <w:lvl w:ilvl="0" w:tplc="4BBAA63A">
      <w:start w:val="5"/>
      <w:numFmt w:val="bullet"/>
      <w:lvlText w:val="※"/>
      <w:lvlJc w:val="left"/>
      <w:pPr>
        <w:ind w:left="885" w:hanging="360"/>
      </w:pPr>
      <w:rPr>
        <w:rFonts w:ascii="ＭＳ 明朝" w:eastAsia="ＭＳ 明朝" w:hAnsi="ＭＳ 明朝"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6" w15:restartNumberingAfterBreak="0">
    <w:nsid w:val="2BE66317"/>
    <w:multiLevelType w:val="hybridMultilevel"/>
    <w:tmpl w:val="52D2CFD2"/>
    <w:lvl w:ilvl="0" w:tplc="B29EFE8E">
      <w:start w:val="5"/>
      <w:numFmt w:val="bullet"/>
      <w:lvlText w:val="□"/>
      <w:lvlJc w:val="left"/>
      <w:pPr>
        <w:ind w:left="360" w:hanging="360"/>
      </w:pPr>
      <w:rPr>
        <w:rFonts w:ascii="ＭＳ Ｐゴシック" w:eastAsia="ＭＳ Ｐゴシック" w:hAnsi="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F702184"/>
    <w:multiLevelType w:val="hybridMultilevel"/>
    <w:tmpl w:val="E3142EB8"/>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3447E3"/>
    <w:multiLevelType w:val="hybridMultilevel"/>
    <w:tmpl w:val="6C30F8A2"/>
    <w:lvl w:ilvl="0" w:tplc="1B6A1194">
      <w:numFmt w:val="bullet"/>
      <w:lvlText w:val="□"/>
      <w:lvlJc w:val="left"/>
      <w:pPr>
        <w:ind w:left="1102" w:hanging="360"/>
      </w:pPr>
      <w:rPr>
        <w:rFonts w:ascii="ＭＳ Ｐゴシック" w:eastAsia="ＭＳ Ｐゴシック" w:hAnsi="ＭＳ Ｐゴシック" w:hint="eastAsia"/>
      </w:rPr>
    </w:lvl>
    <w:lvl w:ilvl="1" w:tplc="0409000B" w:tentative="1">
      <w:start w:val="1"/>
      <w:numFmt w:val="bullet"/>
      <w:lvlText w:val=""/>
      <w:lvlJc w:val="left"/>
      <w:pPr>
        <w:ind w:left="1582" w:hanging="420"/>
      </w:pPr>
      <w:rPr>
        <w:rFonts w:ascii="Wingdings" w:hAnsi="Wingdings" w:hint="default"/>
      </w:rPr>
    </w:lvl>
    <w:lvl w:ilvl="2" w:tplc="0409000D" w:tentative="1">
      <w:start w:val="1"/>
      <w:numFmt w:val="bullet"/>
      <w:lvlText w:val=""/>
      <w:lvlJc w:val="left"/>
      <w:pPr>
        <w:ind w:left="2002" w:hanging="420"/>
      </w:pPr>
      <w:rPr>
        <w:rFonts w:ascii="Wingdings" w:hAnsi="Wingdings" w:hint="default"/>
      </w:rPr>
    </w:lvl>
    <w:lvl w:ilvl="3" w:tplc="04090001" w:tentative="1">
      <w:start w:val="1"/>
      <w:numFmt w:val="bullet"/>
      <w:lvlText w:val=""/>
      <w:lvlJc w:val="left"/>
      <w:pPr>
        <w:ind w:left="2422" w:hanging="420"/>
      </w:pPr>
      <w:rPr>
        <w:rFonts w:ascii="Wingdings" w:hAnsi="Wingdings" w:hint="default"/>
      </w:rPr>
    </w:lvl>
    <w:lvl w:ilvl="4" w:tplc="0409000B" w:tentative="1">
      <w:start w:val="1"/>
      <w:numFmt w:val="bullet"/>
      <w:lvlText w:val=""/>
      <w:lvlJc w:val="left"/>
      <w:pPr>
        <w:ind w:left="2842" w:hanging="420"/>
      </w:pPr>
      <w:rPr>
        <w:rFonts w:ascii="Wingdings" w:hAnsi="Wingdings" w:hint="default"/>
      </w:rPr>
    </w:lvl>
    <w:lvl w:ilvl="5" w:tplc="0409000D" w:tentative="1">
      <w:start w:val="1"/>
      <w:numFmt w:val="bullet"/>
      <w:lvlText w:val=""/>
      <w:lvlJc w:val="left"/>
      <w:pPr>
        <w:ind w:left="3262" w:hanging="420"/>
      </w:pPr>
      <w:rPr>
        <w:rFonts w:ascii="Wingdings" w:hAnsi="Wingdings" w:hint="default"/>
      </w:rPr>
    </w:lvl>
    <w:lvl w:ilvl="6" w:tplc="04090001" w:tentative="1">
      <w:start w:val="1"/>
      <w:numFmt w:val="bullet"/>
      <w:lvlText w:val=""/>
      <w:lvlJc w:val="left"/>
      <w:pPr>
        <w:ind w:left="3682" w:hanging="420"/>
      </w:pPr>
      <w:rPr>
        <w:rFonts w:ascii="Wingdings" w:hAnsi="Wingdings" w:hint="default"/>
      </w:rPr>
    </w:lvl>
    <w:lvl w:ilvl="7" w:tplc="0409000B" w:tentative="1">
      <w:start w:val="1"/>
      <w:numFmt w:val="bullet"/>
      <w:lvlText w:val=""/>
      <w:lvlJc w:val="left"/>
      <w:pPr>
        <w:ind w:left="4102" w:hanging="420"/>
      </w:pPr>
      <w:rPr>
        <w:rFonts w:ascii="Wingdings" w:hAnsi="Wingdings" w:hint="default"/>
      </w:rPr>
    </w:lvl>
    <w:lvl w:ilvl="8" w:tplc="0409000D" w:tentative="1">
      <w:start w:val="1"/>
      <w:numFmt w:val="bullet"/>
      <w:lvlText w:val=""/>
      <w:lvlJc w:val="left"/>
      <w:pPr>
        <w:ind w:left="4522" w:hanging="420"/>
      </w:pPr>
      <w:rPr>
        <w:rFonts w:ascii="Wingdings" w:hAnsi="Wingdings" w:hint="default"/>
      </w:rPr>
    </w:lvl>
  </w:abstractNum>
  <w:abstractNum w:abstractNumId="9" w15:restartNumberingAfterBreak="0">
    <w:nsid w:val="4E207127"/>
    <w:multiLevelType w:val="hybridMultilevel"/>
    <w:tmpl w:val="24DA0B7E"/>
    <w:lvl w:ilvl="0" w:tplc="EAFC58DA">
      <w:start w:val="5"/>
      <w:numFmt w:val="bullet"/>
      <w:lvlText w:val="＊"/>
      <w:lvlJc w:val="left"/>
      <w:pPr>
        <w:ind w:left="2422" w:hanging="360"/>
      </w:pPr>
      <w:rPr>
        <w:rFonts w:ascii="ＭＳ 明朝" w:eastAsia="ＭＳ 明朝" w:hAnsi="ＭＳ 明朝" w:hint="eastAsia"/>
      </w:rPr>
    </w:lvl>
    <w:lvl w:ilvl="1" w:tplc="0409000B" w:tentative="1">
      <w:start w:val="1"/>
      <w:numFmt w:val="bullet"/>
      <w:lvlText w:val=""/>
      <w:lvlJc w:val="left"/>
      <w:pPr>
        <w:ind w:left="2902" w:hanging="420"/>
      </w:pPr>
      <w:rPr>
        <w:rFonts w:ascii="Wingdings" w:hAnsi="Wingdings" w:hint="default"/>
      </w:rPr>
    </w:lvl>
    <w:lvl w:ilvl="2" w:tplc="0409000D" w:tentative="1">
      <w:start w:val="1"/>
      <w:numFmt w:val="bullet"/>
      <w:lvlText w:val=""/>
      <w:lvlJc w:val="left"/>
      <w:pPr>
        <w:ind w:left="3322" w:hanging="420"/>
      </w:pPr>
      <w:rPr>
        <w:rFonts w:ascii="Wingdings" w:hAnsi="Wingdings" w:hint="default"/>
      </w:rPr>
    </w:lvl>
    <w:lvl w:ilvl="3" w:tplc="04090001" w:tentative="1">
      <w:start w:val="1"/>
      <w:numFmt w:val="bullet"/>
      <w:lvlText w:val=""/>
      <w:lvlJc w:val="left"/>
      <w:pPr>
        <w:ind w:left="3742" w:hanging="420"/>
      </w:pPr>
      <w:rPr>
        <w:rFonts w:ascii="Wingdings" w:hAnsi="Wingdings" w:hint="default"/>
      </w:rPr>
    </w:lvl>
    <w:lvl w:ilvl="4" w:tplc="0409000B" w:tentative="1">
      <w:start w:val="1"/>
      <w:numFmt w:val="bullet"/>
      <w:lvlText w:val=""/>
      <w:lvlJc w:val="left"/>
      <w:pPr>
        <w:ind w:left="4162" w:hanging="420"/>
      </w:pPr>
      <w:rPr>
        <w:rFonts w:ascii="Wingdings" w:hAnsi="Wingdings" w:hint="default"/>
      </w:rPr>
    </w:lvl>
    <w:lvl w:ilvl="5" w:tplc="0409000D" w:tentative="1">
      <w:start w:val="1"/>
      <w:numFmt w:val="bullet"/>
      <w:lvlText w:val=""/>
      <w:lvlJc w:val="left"/>
      <w:pPr>
        <w:ind w:left="4582" w:hanging="420"/>
      </w:pPr>
      <w:rPr>
        <w:rFonts w:ascii="Wingdings" w:hAnsi="Wingdings" w:hint="default"/>
      </w:rPr>
    </w:lvl>
    <w:lvl w:ilvl="6" w:tplc="04090001" w:tentative="1">
      <w:start w:val="1"/>
      <w:numFmt w:val="bullet"/>
      <w:lvlText w:val=""/>
      <w:lvlJc w:val="left"/>
      <w:pPr>
        <w:ind w:left="5002" w:hanging="420"/>
      </w:pPr>
      <w:rPr>
        <w:rFonts w:ascii="Wingdings" w:hAnsi="Wingdings" w:hint="default"/>
      </w:rPr>
    </w:lvl>
    <w:lvl w:ilvl="7" w:tplc="0409000B" w:tentative="1">
      <w:start w:val="1"/>
      <w:numFmt w:val="bullet"/>
      <w:lvlText w:val=""/>
      <w:lvlJc w:val="left"/>
      <w:pPr>
        <w:ind w:left="5422" w:hanging="420"/>
      </w:pPr>
      <w:rPr>
        <w:rFonts w:ascii="Wingdings" w:hAnsi="Wingdings" w:hint="default"/>
      </w:rPr>
    </w:lvl>
    <w:lvl w:ilvl="8" w:tplc="0409000D" w:tentative="1">
      <w:start w:val="1"/>
      <w:numFmt w:val="bullet"/>
      <w:lvlText w:val=""/>
      <w:lvlJc w:val="left"/>
      <w:pPr>
        <w:ind w:left="5842" w:hanging="420"/>
      </w:pPr>
      <w:rPr>
        <w:rFonts w:ascii="Wingdings" w:hAnsi="Wingdings" w:hint="default"/>
      </w:rPr>
    </w:lvl>
  </w:abstractNum>
  <w:abstractNum w:abstractNumId="10" w15:restartNumberingAfterBreak="0">
    <w:nsid w:val="5AE01B61"/>
    <w:multiLevelType w:val="hybridMultilevel"/>
    <w:tmpl w:val="DB783198"/>
    <w:lvl w:ilvl="0" w:tplc="3522B5A0">
      <w:start w:val="1"/>
      <w:numFmt w:val="bullet"/>
      <w:lvlText w:val=""/>
      <w:lvlJc w:val="left"/>
      <w:pPr>
        <w:tabs>
          <w:tab w:val="num" w:pos="284"/>
        </w:tabs>
        <w:ind w:left="284" w:hanging="284"/>
      </w:pPr>
      <w:rPr>
        <w:rFonts w:ascii="Wingdings" w:hAnsi="Wingdings" w:hint="default"/>
      </w:rPr>
    </w:lvl>
    <w:lvl w:ilvl="1" w:tplc="FA0E8566">
      <w:start w:val="1"/>
      <w:numFmt w:val="bullet"/>
      <w:pStyle w:val="50"/>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F404C35"/>
    <w:multiLevelType w:val="hybridMultilevel"/>
    <w:tmpl w:val="5E9ACDD4"/>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768C356D"/>
    <w:multiLevelType w:val="hybridMultilevel"/>
    <w:tmpl w:val="A2FE665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7C343185"/>
    <w:multiLevelType w:val="hybridMultilevel"/>
    <w:tmpl w:val="CB587B5A"/>
    <w:lvl w:ilvl="0" w:tplc="EAFC58DA">
      <w:start w:val="5"/>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E844F9B"/>
    <w:multiLevelType w:val="hybridMultilevel"/>
    <w:tmpl w:val="79786C1E"/>
    <w:lvl w:ilvl="0" w:tplc="D7A21106">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8"/>
  </w:num>
  <w:num w:numId="4">
    <w:abstractNumId w:val="9"/>
  </w:num>
  <w:num w:numId="5">
    <w:abstractNumId w:val="11"/>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5"/>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
  </w:num>
  <w:num w:numId="16">
    <w:abstractNumId w:val="1"/>
  </w:num>
  <w:num w:numId="17">
    <w:abstractNumId w:val="4"/>
  </w:num>
  <w:num w:numId="18">
    <w:abstractNumId w:val="0"/>
  </w:num>
  <w:num w:numId="19">
    <w:abstractNumId w:val="12"/>
  </w:num>
  <w:num w:numId="20">
    <w:abstractNumId w:val="3"/>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7"/>
  </w:num>
  <w:num w:numId="24">
    <w:abstractNumId w:val="14"/>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851"/>
  <w:displayHorizontalDrawingGridEvery w:val="0"/>
  <w:displayVerticalDrawingGridEvery w:val="2"/>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C18"/>
    <w:rsid w:val="00013620"/>
    <w:rsid w:val="00017C26"/>
    <w:rsid w:val="0003326E"/>
    <w:rsid w:val="00050C6B"/>
    <w:rsid w:val="00057DC2"/>
    <w:rsid w:val="0008027D"/>
    <w:rsid w:val="00081A8D"/>
    <w:rsid w:val="0008560E"/>
    <w:rsid w:val="0009002E"/>
    <w:rsid w:val="00095C75"/>
    <w:rsid w:val="000A0B33"/>
    <w:rsid w:val="000B067A"/>
    <w:rsid w:val="000B601E"/>
    <w:rsid w:val="000C6A36"/>
    <w:rsid w:val="000C6B62"/>
    <w:rsid w:val="000E2B02"/>
    <w:rsid w:val="000F04A3"/>
    <w:rsid w:val="000F5082"/>
    <w:rsid w:val="000F53D1"/>
    <w:rsid w:val="000F7D48"/>
    <w:rsid w:val="00102E65"/>
    <w:rsid w:val="00105CDB"/>
    <w:rsid w:val="00106CC3"/>
    <w:rsid w:val="00112FC4"/>
    <w:rsid w:val="00123AE3"/>
    <w:rsid w:val="00136708"/>
    <w:rsid w:val="001418EB"/>
    <w:rsid w:val="00145C78"/>
    <w:rsid w:val="001704F6"/>
    <w:rsid w:val="00170DCC"/>
    <w:rsid w:val="001717CC"/>
    <w:rsid w:val="001934DB"/>
    <w:rsid w:val="00196B0F"/>
    <w:rsid w:val="001B0FF0"/>
    <w:rsid w:val="001B526D"/>
    <w:rsid w:val="001B696E"/>
    <w:rsid w:val="001D1044"/>
    <w:rsid w:val="001D286B"/>
    <w:rsid w:val="001E56BF"/>
    <w:rsid w:val="001E7E17"/>
    <w:rsid w:val="00200E94"/>
    <w:rsid w:val="00202D94"/>
    <w:rsid w:val="00203ADC"/>
    <w:rsid w:val="00204604"/>
    <w:rsid w:val="002048A5"/>
    <w:rsid w:val="002105DD"/>
    <w:rsid w:val="00225B28"/>
    <w:rsid w:val="00230A2E"/>
    <w:rsid w:val="00244F0E"/>
    <w:rsid w:val="00253142"/>
    <w:rsid w:val="00254844"/>
    <w:rsid w:val="002728F2"/>
    <w:rsid w:val="00275008"/>
    <w:rsid w:val="002761E6"/>
    <w:rsid w:val="0028099D"/>
    <w:rsid w:val="002867B9"/>
    <w:rsid w:val="00286CEE"/>
    <w:rsid w:val="00291D62"/>
    <w:rsid w:val="00295C46"/>
    <w:rsid w:val="002961F0"/>
    <w:rsid w:val="002A2CB5"/>
    <w:rsid w:val="002A2E8A"/>
    <w:rsid w:val="002A5EAD"/>
    <w:rsid w:val="002B3CA5"/>
    <w:rsid w:val="002B73A9"/>
    <w:rsid w:val="002C16FE"/>
    <w:rsid w:val="002E7579"/>
    <w:rsid w:val="00306681"/>
    <w:rsid w:val="00306DC4"/>
    <w:rsid w:val="003259EE"/>
    <w:rsid w:val="003329E4"/>
    <w:rsid w:val="00340802"/>
    <w:rsid w:val="00344CE5"/>
    <w:rsid w:val="003572F9"/>
    <w:rsid w:val="003603F0"/>
    <w:rsid w:val="00360FE4"/>
    <w:rsid w:val="00362091"/>
    <w:rsid w:val="0036462A"/>
    <w:rsid w:val="003746DE"/>
    <w:rsid w:val="00374F78"/>
    <w:rsid w:val="003A5009"/>
    <w:rsid w:val="003B3E77"/>
    <w:rsid w:val="003B51D8"/>
    <w:rsid w:val="003B7E23"/>
    <w:rsid w:val="003C08FC"/>
    <w:rsid w:val="003C7CF2"/>
    <w:rsid w:val="003D2A36"/>
    <w:rsid w:val="00404032"/>
    <w:rsid w:val="004077F8"/>
    <w:rsid w:val="004121EE"/>
    <w:rsid w:val="00415503"/>
    <w:rsid w:val="00417912"/>
    <w:rsid w:val="00424C6F"/>
    <w:rsid w:val="004276B1"/>
    <w:rsid w:val="00437309"/>
    <w:rsid w:val="00450717"/>
    <w:rsid w:val="00451405"/>
    <w:rsid w:val="00451D44"/>
    <w:rsid w:val="00467CF0"/>
    <w:rsid w:val="004720DC"/>
    <w:rsid w:val="00474424"/>
    <w:rsid w:val="00487613"/>
    <w:rsid w:val="004967C4"/>
    <w:rsid w:val="004A2FA0"/>
    <w:rsid w:val="004A3A17"/>
    <w:rsid w:val="004A3BA7"/>
    <w:rsid w:val="004A7A5F"/>
    <w:rsid w:val="004B1F0A"/>
    <w:rsid w:val="004B36BE"/>
    <w:rsid w:val="004C0011"/>
    <w:rsid w:val="004C4C18"/>
    <w:rsid w:val="004D0989"/>
    <w:rsid w:val="00506052"/>
    <w:rsid w:val="00507E6E"/>
    <w:rsid w:val="00512C66"/>
    <w:rsid w:val="0051307A"/>
    <w:rsid w:val="0052117C"/>
    <w:rsid w:val="00523B28"/>
    <w:rsid w:val="00525DDC"/>
    <w:rsid w:val="0052698D"/>
    <w:rsid w:val="00533A68"/>
    <w:rsid w:val="005440D2"/>
    <w:rsid w:val="00563664"/>
    <w:rsid w:val="00563854"/>
    <w:rsid w:val="005666B4"/>
    <w:rsid w:val="005672A9"/>
    <w:rsid w:val="00567E61"/>
    <w:rsid w:val="00572B8C"/>
    <w:rsid w:val="005730E1"/>
    <w:rsid w:val="00575C7D"/>
    <w:rsid w:val="00590A4B"/>
    <w:rsid w:val="00590DE1"/>
    <w:rsid w:val="005A40A9"/>
    <w:rsid w:val="005A53C4"/>
    <w:rsid w:val="005A5E47"/>
    <w:rsid w:val="005A7DF1"/>
    <w:rsid w:val="005B732B"/>
    <w:rsid w:val="005D119B"/>
    <w:rsid w:val="005E4A0C"/>
    <w:rsid w:val="005F02C6"/>
    <w:rsid w:val="00601043"/>
    <w:rsid w:val="00613F98"/>
    <w:rsid w:val="00614F87"/>
    <w:rsid w:val="00616F0B"/>
    <w:rsid w:val="0061770A"/>
    <w:rsid w:val="00630C2B"/>
    <w:rsid w:val="00631307"/>
    <w:rsid w:val="006367D6"/>
    <w:rsid w:val="006477BF"/>
    <w:rsid w:val="0066007F"/>
    <w:rsid w:val="00661A70"/>
    <w:rsid w:val="00671436"/>
    <w:rsid w:val="006742ED"/>
    <w:rsid w:val="006827EB"/>
    <w:rsid w:val="00693020"/>
    <w:rsid w:val="00697D71"/>
    <w:rsid w:val="006A283A"/>
    <w:rsid w:val="006B12F5"/>
    <w:rsid w:val="006B50C6"/>
    <w:rsid w:val="006B61BC"/>
    <w:rsid w:val="006B6A2E"/>
    <w:rsid w:val="006C0D38"/>
    <w:rsid w:val="006C4ED1"/>
    <w:rsid w:val="006C73C3"/>
    <w:rsid w:val="006D0AA8"/>
    <w:rsid w:val="006D508F"/>
    <w:rsid w:val="006E3A1A"/>
    <w:rsid w:val="006E5D30"/>
    <w:rsid w:val="006F2D9A"/>
    <w:rsid w:val="006F4B0D"/>
    <w:rsid w:val="0070274C"/>
    <w:rsid w:val="0071061A"/>
    <w:rsid w:val="007127F5"/>
    <w:rsid w:val="007329DA"/>
    <w:rsid w:val="007420A4"/>
    <w:rsid w:val="00761A25"/>
    <w:rsid w:val="007634CF"/>
    <w:rsid w:val="00763CC5"/>
    <w:rsid w:val="007812A4"/>
    <w:rsid w:val="00782163"/>
    <w:rsid w:val="00786CBD"/>
    <w:rsid w:val="00791380"/>
    <w:rsid w:val="007A22D0"/>
    <w:rsid w:val="007A7E1A"/>
    <w:rsid w:val="007C2093"/>
    <w:rsid w:val="007C3445"/>
    <w:rsid w:val="007D3B09"/>
    <w:rsid w:val="007E497C"/>
    <w:rsid w:val="007E579C"/>
    <w:rsid w:val="007F06D4"/>
    <w:rsid w:val="007F3295"/>
    <w:rsid w:val="00801C0C"/>
    <w:rsid w:val="00803B48"/>
    <w:rsid w:val="00803EEC"/>
    <w:rsid w:val="00814FCD"/>
    <w:rsid w:val="00822DC6"/>
    <w:rsid w:val="00840685"/>
    <w:rsid w:val="0086795C"/>
    <w:rsid w:val="00884948"/>
    <w:rsid w:val="00892FA0"/>
    <w:rsid w:val="008A02CD"/>
    <w:rsid w:val="008A6B05"/>
    <w:rsid w:val="008A6EA9"/>
    <w:rsid w:val="008D6715"/>
    <w:rsid w:val="008D702E"/>
    <w:rsid w:val="008E0A8C"/>
    <w:rsid w:val="008E2AEF"/>
    <w:rsid w:val="008E5F0B"/>
    <w:rsid w:val="008F2FE2"/>
    <w:rsid w:val="008F3D90"/>
    <w:rsid w:val="00910797"/>
    <w:rsid w:val="00917E49"/>
    <w:rsid w:val="0092724D"/>
    <w:rsid w:val="0093026E"/>
    <w:rsid w:val="00932925"/>
    <w:rsid w:val="00933A0E"/>
    <w:rsid w:val="00935DFD"/>
    <w:rsid w:val="00940A20"/>
    <w:rsid w:val="009473D6"/>
    <w:rsid w:val="00952382"/>
    <w:rsid w:val="00957255"/>
    <w:rsid w:val="00963F44"/>
    <w:rsid w:val="00970030"/>
    <w:rsid w:val="009817F1"/>
    <w:rsid w:val="00986A0F"/>
    <w:rsid w:val="009A1B5F"/>
    <w:rsid w:val="009D0AAD"/>
    <w:rsid w:val="009E0594"/>
    <w:rsid w:val="009E47B8"/>
    <w:rsid w:val="009E5900"/>
    <w:rsid w:val="009F47A1"/>
    <w:rsid w:val="00A04054"/>
    <w:rsid w:val="00A177B6"/>
    <w:rsid w:val="00A25EB9"/>
    <w:rsid w:val="00A30769"/>
    <w:rsid w:val="00A34DA6"/>
    <w:rsid w:val="00A36AE8"/>
    <w:rsid w:val="00A37661"/>
    <w:rsid w:val="00A422F2"/>
    <w:rsid w:val="00A5392C"/>
    <w:rsid w:val="00A57114"/>
    <w:rsid w:val="00A62E0A"/>
    <w:rsid w:val="00A6523B"/>
    <w:rsid w:val="00A72277"/>
    <w:rsid w:val="00A75C21"/>
    <w:rsid w:val="00A769F8"/>
    <w:rsid w:val="00A77709"/>
    <w:rsid w:val="00A853C6"/>
    <w:rsid w:val="00A9508D"/>
    <w:rsid w:val="00AD10C4"/>
    <w:rsid w:val="00AD24AE"/>
    <w:rsid w:val="00AE529A"/>
    <w:rsid w:val="00AF4A3B"/>
    <w:rsid w:val="00AF6847"/>
    <w:rsid w:val="00B02387"/>
    <w:rsid w:val="00B05F2D"/>
    <w:rsid w:val="00B107C6"/>
    <w:rsid w:val="00B14600"/>
    <w:rsid w:val="00B21E1C"/>
    <w:rsid w:val="00B22E0F"/>
    <w:rsid w:val="00B34E01"/>
    <w:rsid w:val="00B36873"/>
    <w:rsid w:val="00B36CAE"/>
    <w:rsid w:val="00B37043"/>
    <w:rsid w:val="00B469A3"/>
    <w:rsid w:val="00B50F51"/>
    <w:rsid w:val="00B5351C"/>
    <w:rsid w:val="00B569DE"/>
    <w:rsid w:val="00B576A3"/>
    <w:rsid w:val="00B72ED8"/>
    <w:rsid w:val="00B764C0"/>
    <w:rsid w:val="00B86C4D"/>
    <w:rsid w:val="00B87CC5"/>
    <w:rsid w:val="00B94238"/>
    <w:rsid w:val="00BB215F"/>
    <w:rsid w:val="00BB5252"/>
    <w:rsid w:val="00BC187E"/>
    <w:rsid w:val="00BC38EB"/>
    <w:rsid w:val="00BD5CC1"/>
    <w:rsid w:val="00BD77F3"/>
    <w:rsid w:val="00BE172B"/>
    <w:rsid w:val="00BE30F9"/>
    <w:rsid w:val="00BF182C"/>
    <w:rsid w:val="00C06543"/>
    <w:rsid w:val="00C12DA5"/>
    <w:rsid w:val="00C24504"/>
    <w:rsid w:val="00C369EA"/>
    <w:rsid w:val="00C51703"/>
    <w:rsid w:val="00C51C76"/>
    <w:rsid w:val="00C53BF5"/>
    <w:rsid w:val="00C54143"/>
    <w:rsid w:val="00C55092"/>
    <w:rsid w:val="00C574F7"/>
    <w:rsid w:val="00C8074A"/>
    <w:rsid w:val="00C827EA"/>
    <w:rsid w:val="00C87876"/>
    <w:rsid w:val="00C9534E"/>
    <w:rsid w:val="00C96382"/>
    <w:rsid w:val="00C97B79"/>
    <w:rsid w:val="00CA7200"/>
    <w:rsid w:val="00CB2BB8"/>
    <w:rsid w:val="00CB494B"/>
    <w:rsid w:val="00CC73D5"/>
    <w:rsid w:val="00CD1C79"/>
    <w:rsid w:val="00CE2D2F"/>
    <w:rsid w:val="00CE7FC3"/>
    <w:rsid w:val="00CF05D9"/>
    <w:rsid w:val="00D06C44"/>
    <w:rsid w:val="00D07318"/>
    <w:rsid w:val="00D110FD"/>
    <w:rsid w:val="00D15286"/>
    <w:rsid w:val="00D23F4E"/>
    <w:rsid w:val="00D23FBB"/>
    <w:rsid w:val="00D377E2"/>
    <w:rsid w:val="00D45AD0"/>
    <w:rsid w:val="00D4713E"/>
    <w:rsid w:val="00D50C32"/>
    <w:rsid w:val="00D56D13"/>
    <w:rsid w:val="00D61FD0"/>
    <w:rsid w:val="00D63037"/>
    <w:rsid w:val="00D6669B"/>
    <w:rsid w:val="00D66C0E"/>
    <w:rsid w:val="00D66CA1"/>
    <w:rsid w:val="00D7240F"/>
    <w:rsid w:val="00D74E06"/>
    <w:rsid w:val="00D760F5"/>
    <w:rsid w:val="00D8008D"/>
    <w:rsid w:val="00D80358"/>
    <w:rsid w:val="00D80845"/>
    <w:rsid w:val="00D90037"/>
    <w:rsid w:val="00DA30BF"/>
    <w:rsid w:val="00DA34D8"/>
    <w:rsid w:val="00DB4B35"/>
    <w:rsid w:val="00DC1DC8"/>
    <w:rsid w:val="00DD4FE6"/>
    <w:rsid w:val="00DE61DD"/>
    <w:rsid w:val="00DF3175"/>
    <w:rsid w:val="00E02BC4"/>
    <w:rsid w:val="00E37E22"/>
    <w:rsid w:val="00E50E12"/>
    <w:rsid w:val="00E53553"/>
    <w:rsid w:val="00E57436"/>
    <w:rsid w:val="00E6080D"/>
    <w:rsid w:val="00E60B54"/>
    <w:rsid w:val="00E62460"/>
    <w:rsid w:val="00E71EA2"/>
    <w:rsid w:val="00E86707"/>
    <w:rsid w:val="00E91B35"/>
    <w:rsid w:val="00E9388C"/>
    <w:rsid w:val="00EA31A5"/>
    <w:rsid w:val="00EC3A69"/>
    <w:rsid w:val="00EE5BAC"/>
    <w:rsid w:val="00EE5E3A"/>
    <w:rsid w:val="00EF50E3"/>
    <w:rsid w:val="00EF6DF7"/>
    <w:rsid w:val="00F0349C"/>
    <w:rsid w:val="00F05CDF"/>
    <w:rsid w:val="00F16A26"/>
    <w:rsid w:val="00F26681"/>
    <w:rsid w:val="00F269BA"/>
    <w:rsid w:val="00F300C7"/>
    <w:rsid w:val="00F33F4D"/>
    <w:rsid w:val="00F57FC6"/>
    <w:rsid w:val="00F81729"/>
    <w:rsid w:val="00F8423B"/>
    <w:rsid w:val="00F9588B"/>
    <w:rsid w:val="00FA36CC"/>
    <w:rsid w:val="00FB08F8"/>
    <w:rsid w:val="00FB0F15"/>
    <w:rsid w:val="00FB3B40"/>
    <w:rsid w:val="00FB7B53"/>
    <w:rsid w:val="00FE3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7AA13DD"/>
  <w15:chartTrackingRefBased/>
  <w15:docId w15:val="{46E917AC-C812-4A98-B6C4-740A16746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0D38"/>
    <w:pPr>
      <w:widowControl w:val="0"/>
      <w:jc w:val="both"/>
    </w:pPr>
    <w:rPr>
      <w:kern w:val="2"/>
      <w:sz w:val="21"/>
      <w:szCs w:val="24"/>
    </w:rPr>
  </w:style>
  <w:style w:type="paragraph" w:styleId="1">
    <w:name w:val="heading 1"/>
    <w:basedOn w:val="a"/>
    <w:next w:val="a0"/>
    <w:link w:val="10"/>
    <w:uiPriority w:val="99"/>
    <w:qFormat/>
    <w:rsid w:val="00575C7D"/>
    <w:pPr>
      <w:numPr>
        <w:numId w:val="1"/>
      </w:numPr>
      <w:adjustRightInd w:val="0"/>
      <w:spacing w:before="120" w:after="240" w:line="400" w:lineRule="exact"/>
      <w:jc w:val="left"/>
      <w:textAlignment w:val="baseline"/>
      <w:outlineLvl w:val="0"/>
    </w:pPr>
    <w:rPr>
      <w:rFonts w:ascii="Arial" w:eastAsia="ＭＳ ゴシック" w:hAnsi="Arial"/>
      <w:kern w:val="0"/>
      <w:sz w:val="28"/>
      <w:szCs w:val="28"/>
    </w:rPr>
  </w:style>
  <w:style w:type="paragraph" w:styleId="2">
    <w:name w:val="heading 2"/>
    <w:basedOn w:val="a"/>
    <w:next w:val="a0"/>
    <w:link w:val="20"/>
    <w:uiPriority w:val="99"/>
    <w:qFormat/>
    <w:rsid w:val="00575C7D"/>
    <w:pPr>
      <w:keepNext/>
      <w:numPr>
        <w:ilvl w:val="1"/>
        <w:numId w:val="1"/>
      </w:numPr>
      <w:adjustRightInd w:val="0"/>
      <w:spacing w:before="100" w:beforeAutospacing="1" w:after="120" w:line="400" w:lineRule="exact"/>
      <w:jc w:val="left"/>
      <w:textAlignment w:val="baseline"/>
      <w:outlineLvl w:val="1"/>
    </w:pPr>
    <w:rPr>
      <w:rFonts w:ascii="Arial" w:eastAsia="ＭＳ ゴシック" w:hAnsi="Arial"/>
      <w:kern w:val="0"/>
      <w:sz w:val="28"/>
    </w:rPr>
  </w:style>
  <w:style w:type="paragraph" w:styleId="3">
    <w:name w:val="heading 3"/>
    <w:basedOn w:val="a"/>
    <w:next w:val="11"/>
    <w:link w:val="30"/>
    <w:uiPriority w:val="99"/>
    <w:qFormat/>
    <w:rsid w:val="00575C7D"/>
    <w:pPr>
      <w:keepNext/>
      <w:numPr>
        <w:ilvl w:val="2"/>
        <w:numId w:val="1"/>
      </w:numPr>
      <w:adjustRightInd w:val="0"/>
      <w:snapToGrid w:val="0"/>
      <w:spacing w:before="100" w:beforeAutospacing="1" w:after="120" w:line="420" w:lineRule="atLeast"/>
      <w:textAlignment w:val="baseline"/>
      <w:outlineLvl w:val="2"/>
    </w:pPr>
    <w:rPr>
      <w:rFonts w:ascii="Arial" w:eastAsia="ＭＳ ゴシック" w:hAnsi="Arial"/>
      <w:kern w:val="0"/>
      <w:sz w:val="24"/>
    </w:rPr>
  </w:style>
  <w:style w:type="paragraph" w:styleId="4">
    <w:name w:val="heading 4"/>
    <w:basedOn w:val="a"/>
    <w:next w:val="11"/>
    <w:link w:val="40"/>
    <w:uiPriority w:val="99"/>
    <w:qFormat/>
    <w:rsid w:val="00575C7D"/>
    <w:pPr>
      <w:keepNext/>
      <w:numPr>
        <w:ilvl w:val="3"/>
        <w:numId w:val="1"/>
      </w:numPr>
      <w:adjustRightInd w:val="0"/>
      <w:snapToGrid w:val="0"/>
      <w:spacing w:beforeLines="50" w:after="60" w:line="320" w:lineRule="exact"/>
      <w:ind w:rightChars="100" w:right="210"/>
      <w:textAlignment w:val="baseline"/>
      <w:outlineLvl w:val="3"/>
    </w:pPr>
    <w:rPr>
      <w:rFonts w:ascii="Arial" w:eastAsia="ＭＳ ゴシック" w:hAnsi="Arial"/>
      <w:kern w:val="0"/>
      <w:sz w:val="22"/>
    </w:rPr>
  </w:style>
  <w:style w:type="paragraph" w:styleId="5">
    <w:name w:val="heading 5"/>
    <w:basedOn w:val="a"/>
    <w:next w:val="11"/>
    <w:link w:val="51"/>
    <w:uiPriority w:val="99"/>
    <w:qFormat/>
    <w:rsid w:val="00575C7D"/>
    <w:pPr>
      <w:keepNext/>
      <w:numPr>
        <w:ilvl w:val="4"/>
        <w:numId w:val="1"/>
      </w:numPr>
      <w:adjustRightInd w:val="0"/>
      <w:spacing w:before="100" w:beforeAutospacing="1" w:after="60" w:line="320" w:lineRule="exact"/>
      <w:textAlignment w:val="baseline"/>
      <w:outlineLvl w:val="4"/>
    </w:pPr>
    <w:rPr>
      <w:rFonts w:ascii="Arial" w:eastAsia="ＭＳ ゴシック" w:hAnsi="Arial"/>
      <w:kern w:val="0"/>
    </w:rPr>
  </w:style>
  <w:style w:type="paragraph" w:styleId="6">
    <w:name w:val="heading 6"/>
    <w:basedOn w:val="5"/>
    <w:next w:val="21"/>
    <w:link w:val="60"/>
    <w:uiPriority w:val="99"/>
    <w:qFormat/>
    <w:rsid w:val="00575C7D"/>
    <w:pPr>
      <w:numPr>
        <w:ilvl w:val="5"/>
      </w:numPr>
      <w:spacing w:beforeLines="50" w:beforeAutospacing="0" w:after="100" w:afterAutospacing="1"/>
      <w:jc w:val="left"/>
      <w:outlineLvl w:val="5"/>
    </w:pPr>
  </w:style>
  <w:style w:type="paragraph" w:styleId="7">
    <w:name w:val="heading 7"/>
    <w:basedOn w:val="a"/>
    <w:next w:val="31"/>
    <w:link w:val="70"/>
    <w:uiPriority w:val="99"/>
    <w:qFormat/>
    <w:rsid w:val="00575C7D"/>
    <w:pPr>
      <w:numPr>
        <w:ilvl w:val="6"/>
        <w:numId w:val="1"/>
      </w:numPr>
      <w:adjustRightInd w:val="0"/>
      <w:spacing w:beforeLines="50" w:afterLines="50" w:line="320" w:lineRule="exact"/>
      <w:textAlignment w:val="baseline"/>
      <w:outlineLvl w:val="6"/>
    </w:pPr>
    <w:rPr>
      <w:rFonts w:ascii="Arial" w:eastAsia="ＭＳ ゴシック" w:hAnsi="Arial"/>
      <w:kern w:val="0"/>
    </w:rPr>
  </w:style>
  <w:style w:type="paragraph" w:styleId="8">
    <w:name w:val="heading 8"/>
    <w:basedOn w:val="a"/>
    <w:next w:val="31"/>
    <w:link w:val="80"/>
    <w:uiPriority w:val="99"/>
    <w:qFormat/>
    <w:rsid w:val="00575C7D"/>
    <w:pPr>
      <w:numPr>
        <w:ilvl w:val="7"/>
        <w:numId w:val="1"/>
      </w:numPr>
      <w:adjustRightInd w:val="0"/>
      <w:spacing w:beforeLines="50" w:afterLines="50" w:line="320" w:lineRule="exact"/>
      <w:textAlignment w:val="baseline"/>
      <w:outlineLvl w:val="7"/>
    </w:pPr>
    <w:rPr>
      <w:rFonts w:ascii="Arial" w:eastAsia="ＭＳ ゴシック" w:hAnsi="Arial"/>
      <w:kern w:val="0"/>
    </w:rPr>
  </w:style>
  <w:style w:type="paragraph" w:styleId="9">
    <w:name w:val="heading 9"/>
    <w:basedOn w:val="8"/>
    <w:next w:val="41"/>
    <w:link w:val="90"/>
    <w:uiPriority w:val="99"/>
    <w:qFormat/>
    <w:rsid w:val="00D74E06"/>
    <w:pPr>
      <w:numPr>
        <w:ilvl w:val="8"/>
      </w:numPr>
      <w:spacing w:before="180" w:after="180" w:line="280" w:lineRule="atLeast"/>
      <w:ind w:left="812" w:hanging="272"/>
      <w:outlineLvl w:val="8"/>
    </w:pPr>
    <w:rPr>
      <w:rFonts w:ascii="Times New Roman" w:eastAsia="ＭＳ 明朝" w:hAnsi="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link w:val="1"/>
    <w:uiPriority w:val="99"/>
    <w:locked/>
    <w:rsid w:val="00630C2B"/>
    <w:rPr>
      <w:rFonts w:ascii="Arial" w:eastAsia="ＭＳ ゴシック" w:hAnsi="Arial" w:cs="Times New Roman"/>
      <w:sz w:val="24"/>
      <w:szCs w:val="24"/>
    </w:rPr>
  </w:style>
  <w:style w:type="character" w:customStyle="1" w:styleId="20">
    <w:name w:val="見出し 2 (文字)"/>
    <w:link w:val="2"/>
    <w:uiPriority w:val="99"/>
    <w:semiHidden/>
    <w:locked/>
    <w:rsid w:val="00630C2B"/>
    <w:rPr>
      <w:rFonts w:ascii="Arial" w:eastAsia="ＭＳ ゴシック" w:hAnsi="Arial" w:cs="Times New Roman"/>
      <w:sz w:val="24"/>
      <w:szCs w:val="24"/>
    </w:rPr>
  </w:style>
  <w:style w:type="character" w:customStyle="1" w:styleId="30">
    <w:name w:val="見出し 3 (文字)"/>
    <w:link w:val="3"/>
    <w:uiPriority w:val="99"/>
    <w:locked/>
    <w:rsid w:val="00630C2B"/>
    <w:rPr>
      <w:rFonts w:ascii="Arial" w:eastAsia="ＭＳ ゴシック" w:hAnsi="Arial"/>
      <w:sz w:val="24"/>
      <w:szCs w:val="24"/>
    </w:rPr>
  </w:style>
  <w:style w:type="character" w:customStyle="1" w:styleId="40">
    <w:name w:val="見出し 4 (文字)"/>
    <w:link w:val="4"/>
    <w:uiPriority w:val="99"/>
    <w:semiHidden/>
    <w:locked/>
    <w:rsid w:val="00630C2B"/>
    <w:rPr>
      <w:rFonts w:cs="Times New Roman"/>
      <w:b/>
      <w:bCs/>
      <w:sz w:val="24"/>
      <w:szCs w:val="24"/>
    </w:rPr>
  </w:style>
  <w:style w:type="character" w:customStyle="1" w:styleId="51">
    <w:name w:val="見出し 5 (文字)"/>
    <w:link w:val="5"/>
    <w:uiPriority w:val="99"/>
    <w:semiHidden/>
    <w:locked/>
    <w:rsid w:val="00630C2B"/>
    <w:rPr>
      <w:rFonts w:ascii="Arial" w:eastAsia="ＭＳ ゴシック" w:hAnsi="Arial" w:cs="Times New Roman"/>
      <w:sz w:val="24"/>
      <w:szCs w:val="24"/>
    </w:rPr>
  </w:style>
  <w:style w:type="character" w:customStyle="1" w:styleId="60">
    <w:name w:val="見出し 6 (文字)"/>
    <w:link w:val="6"/>
    <w:uiPriority w:val="99"/>
    <w:locked/>
    <w:rsid w:val="00630C2B"/>
    <w:rPr>
      <w:rFonts w:ascii="Arial" w:eastAsia="ＭＳ ゴシック" w:hAnsi="Arial"/>
      <w:sz w:val="21"/>
      <w:szCs w:val="24"/>
    </w:rPr>
  </w:style>
  <w:style w:type="character" w:customStyle="1" w:styleId="70">
    <w:name w:val="見出し 7 (文字)"/>
    <w:link w:val="7"/>
    <w:uiPriority w:val="99"/>
    <w:semiHidden/>
    <w:locked/>
    <w:rsid w:val="00630C2B"/>
    <w:rPr>
      <w:rFonts w:cs="Times New Roman"/>
      <w:sz w:val="24"/>
      <w:szCs w:val="24"/>
    </w:rPr>
  </w:style>
  <w:style w:type="character" w:customStyle="1" w:styleId="80">
    <w:name w:val="見出し 8 (文字)"/>
    <w:link w:val="8"/>
    <w:uiPriority w:val="99"/>
    <w:semiHidden/>
    <w:locked/>
    <w:rsid w:val="00630C2B"/>
    <w:rPr>
      <w:rFonts w:cs="Times New Roman"/>
      <w:sz w:val="24"/>
      <w:szCs w:val="24"/>
    </w:rPr>
  </w:style>
  <w:style w:type="character" w:customStyle="1" w:styleId="90">
    <w:name w:val="見出し 9 (文字)"/>
    <w:link w:val="9"/>
    <w:uiPriority w:val="99"/>
    <w:semiHidden/>
    <w:locked/>
    <w:rsid w:val="00630C2B"/>
    <w:rPr>
      <w:rFonts w:cs="Times New Roman"/>
      <w:sz w:val="24"/>
      <w:szCs w:val="24"/>
    </w:rPr>
  </w:style>
  <w:style w:type="paragraph" w:styleId="a0">
    <w:name w:val="Body Text"/>
    <w:basedOn w:val="a"/>
    <w:link w:val="a4"/>
    <w:uiPriority w:val="99"/>
    <w:rsid w:val="00415503"/>
    <w:pPr>
      <w:ind w:firstLineChars="100" w:firstLine="100"/>
    </w:pPr>
    <w:rPr>
      <w:szCs w:val="21"/>
    </w:rPr>
  </w:style>
  <w:style w:type="character" w:customStyle="1" w:styleId="a4">
    <w:name w:val="本文 (文字)"/>
    <w:link w:val="a0"/>
    <w:uiPriority w:val="99"/>
    <w:semiHidden/>
    <w:locked/>
    <w:rsid w:val="00630C2B"/>
    <w:rPr>
      <w:rFonts w:cs="Times New Roman"/>
      <w:sz w:val="24"/>
      <w:szCs w:val="24"/>
    </w:rPr>
  </w:style>
  <w:style w:type="paragraph" w:customStyle="1" w:styleId="11">
    <w:name w:val="本文1"/>
    <w:basedOn w:val="a"/>
    <w:uiPriority w:val="99"/>
    <w:rsid w:val="00A75C21"/>
    <w:pPr>
      <w:ind w:leftChars="50" w:left="50" w:firstLineChars="100" w:firstLine="100"/>
    </w:pPr>
    <w:rPr>
      <w:rFonts w:ascii="Times New Roman" w:hAnsi="Times New Roman"/>
      <w:szCs w:val="21"/>
    </w:rPr>
  </w:style>
  <w:style w:type="paragraph" w:customStyle="1" w:styleId="21">
    <w:name w:val="本文2"/>
    <w:basedOn w:val="11"/>
    <w:uiPriority w:val="99"/>
    <w:rsid w:val="001D286B"/>
    <w:pPr>
      <w:ind w:leftChars="150" w:left="150"/>
    </w:pPr>
  </w:style>
  <w:style w:type="paragraph" w:customStyle="1" w:styleId="31">
    <w:name w:val="本文3"/>
    <w:basedOn w:val="11"/>
    <w:uiPriority w:val="99"/>
    <w:rsid w:val="001D286B"/>
    <w:pPr>
      <w:ind w:leftChars="200" w:left="200"/>
    </w:pPr>
  </w:style>
  <w:style w:type="paragraph" w:customStyle="1" w:styleId="41">
    <w:name w:val="本文4"/>
    <w:basedOn w:val="31"/>
    <w:uiPriority w:val="99"/>
    <w:rsid w:val="001D286B"/>
    <w:pPr>
      <w:ind w:leftChars="250" w:left="250"/>
    </w:pPr>
  </w:style>
  <w:style w:type="paragraph" w:customStyle="1" w:styleId="a5">
    <w:name w:val="資料タイトル"/>
    <w:basedOn w:val="a"/>
    <w:next w:val="a0"/>
    <w:uiPriority w:val="99"/>
    <w:rsid w:val="002867B9"/>
    <w:pPr>
      <w:spacing w:line="320" w:lineRule="exact"/>
      <w:jc w:val="center"/>
    </w:pPr>
    <w:rPr>
      <w:rFonts w:ascii="Arial" w:eastAsia="ＭＳ ゴシック" w:hAnsi="Arial"/>
      <w:sz w:val="28"/>
    </w:rPr>
  </w:style>
  <w:style w:type="paragraph" w:styleId="a6">
    <w:name w:val="Document Map"/>
    <w:basedOn w:val="a"/>
    <w:link w:val="a7"/>
    <w:uiPriority w:val="99"/>
    <w:semiHidden/>
    <w:rsid w:val="006F4B0D"/>
    <w:pPr>
      <w:shd w:val="clear" w:color="auto" w:fill="000080"/>
    </w:pPr>
    <w:rPr>
      <w:rFonts w:ascii="ＭＳ Ｐゴシック" w:eastAsia="ＭＳ Ｐゴシック" w:hAnsi="Arial"/>
      <w:sz w:val="16"/>
    </w:rPr>
  </w:style>
  <w:style w:type="character" w:customStyle="1" w:styleId="a7">
    <w:name w:val="見出しマップ (文字)"/>
    <w:link w:val="a6"/>
    <w:uiPriority w:val="99"/>
    <w:semiHidden/>
    <w:locked/>
    <w:rsid w:val="00630C2B"/>
    <w:rPr>
      <w:rFonts w:ascii="Times New Roman" w:hAnsi="Times New Roman" w:cs="Times New Roman"/>
      <w:sz w:val="2"/>
    </w:rPr>
  </w:style>
  <w:style w:type="character" w:styleId="a8">
    <w:name w:val="footnote reference"/>
    <w:uiPriority w:val="99"/>
    <w:semiHidden/>
    <w:rsid w:val="006F4B0D"/>
    <w:rPr>
      <w:rFonts w:cs="Times New Roman"/>
      <w:position w:val="6"/>
      <w:sz w:val="18"/>
    </w:rPr>
  </w:style>
  <w:style w:type="paragraph" w:styleId="a9">
    <w:name w:val="footnote text"/>
    <w:basedOn w:val="a"/>
    <w:link w:val="aa"/>
    <w:uiPriority w:val="99"/>
    <w:semiHidden/>
    <w:rsid w:val="006F4B0D"/>
    <w:pPr>
      <w:keepNext/>
      <w:keepLines/>
      <w:adjustRightInd w:val="0"/>
      <w:snapToGrid w:val="0"/>
      <w:spacing w:line="220" w:lineRule="atLeast"/>
      <w:ind w:left="180" w:hanging="180"/>
      <w:textAlignment w:val="baseline"/>
    </w:pPr>
    <w:rPr>
      <w:rFonts w:ascii="Times New Roman" w:eastAsia="Mincho"/>
      <w:kern w:val="0"/>
      <w:sz w:val="18"/>
    </w:rPr>
  </w:style>
  <w:style w:type="character" w:customStyle="1" w:styleId="aa">
    <w:name w:val="脚注文字列 (文字)"/>
    <w:link w:val="a9"/>
    <w:uiPriority w:val="99"/>
    <w:semiHidden/>
    <w:locked/>
    <w:rsid w:val="00630C2B"/>
    <w:rPr>
      <w:rFonts w:cs="Times New Roman"/>
      <w:sz w:val="24"/>
      <w:szCs w:val="24"/>
    </w:rPr>
  </w:style>
  <w:style w:type="paragraph" w:styleId="ab">
    <w:name w:val="caption"/>
    <w:aliases w:val="図表タイトル"/>
    <w:basedOn w:val="a"/>
    <w:next w:val="a"/>
    <w:uiPriority w:val="99"/>
    <w:qFormat/>
    <w:rsid w:val="001D286B"/>
    <w:pPr>
      <w:spacing w:before="120"/>
      <w:jc w:val="center"/>
    </w:pPr>
    <w:rPr>
      <w:rFonts w:ascii="Times New Roman" w:hAnsi="Times New Roman"/>
      <w:szCs w:val="21"/>
    </w:rPr>
  </w:style>
  <w:style w:type="paragraph" w:customStyle="1" w:styleId="ac">
    <w:name w:val="図表番号図表タイトル"/>
    <w:basedOn w:val="ab"/>
    <w:uiPriority w:val="99"/>
    <w:rsid w:val="002867B9"/>
  </w:style>
  <w:style w:type="paragraph" w:customStyle="1" w:styleId="50">
    <w:name w:val="箇条書き5"/>
    <w:basedOn w:val="a"/>
    <w:uiPriority w:val="99"/>
    <w:rsid w:val="00A769F8"/>
    <w:pPr>
      <w:numPr>
        <w:ilvl w:val="1"/>
        <w:numId w:val="2"/>
      </w:numPr>
    </w:pPr>
    <w:rPr>
      <w:rFonts w:eastAsia="ＭＳ ゴシック"/>
    </w:rPr>
  </w:style>
  <w:style w:type="paragraph" w:customStyle="1" w:styleId="ad">
    <w:name w:val="日付・社名（氏名）"/>
    <w:basedOn w:val="a"/>
    <w:next w:val="11"/>
    <w:uiPriority w:val="99"/>
    <w:rsid w:val="00D4713E"/>
    <w:pPr>
      <w:jc w:val="right"/>
    </w:pPr>
  </w:style>
  <w:style w:type="paragraph" w:styleId="ae">
    <w:name w:val="header"/>
    <w:basedOn w:val="a"/>
    <w:link w:val="af"/>
    <w:uiPriority w:val="99"/>
    <w:rsid w:val="006C0D38"/>
    <w:pPr>
      <w:tabs>
        <w:tab w:val="center" w:pos="4252"/>
        <w:tab w:val="right" w:pos="8504"/>
      </w:tabs>
      <w:snapToGrid w:val="0"/>
    </w:pPr>
  </w:style>
  <w:style w:type="character" w:customStyle="1" w:styleId="af">
    <w:name w:val="ヘッダー (文字)"/>
    <w:link w:val="ae"/>
    <w:uiPriority w:val="99"/>
    <w:locked/>
    <w:rsid w:val="006C0D38"/>
    <w:rPr>
      <w:rFonts w:cs="Times New Roman"/>
      <w:kern w:val="2"/>
      <w:sz w:val="24"/>
      <w:szCs w:val="24"/>
    </w:rPr>
  </w:style>
  <w:style w:type="paragraph" w:styleId="af0">
    <w:name w:val="footer"/>
    <w:basedOn w:val="a"/>
    <w:link w:val="af1"/>
    <w:uiPriority w:val="99"/>
    <w:rsid w:val="006C0D38"/>
    <w:pPr>
      <w:tabs>
        <w:tab w:val="center" w:pos="4252"/>
        <w:tab w:val="right" w:pos="8504"/>
      </w:tabs>
      <w:snapToGrid w:val="0"/>
    </w:pPr>
  </w:style>
  <w:style w:type="character" w:customStyle="1" w:styleId="af1">
    <w:name w:val="フッター (文字)"/>
    <w:link w:val="af0"/>
    <w:uiPriority w:val="99"/>
    <w:locked/>
    <w:rsid w:val="006C0D38"/>
    <w:rPr>
      <w:rFonts w:cs="Times New Roman"/>
      <w:kern w:val="2"/>
      <w:sz w:val="24"/>
      <w:szCs w:val="24"/>
    </w:rPr>
  </w:style>
  <w:style w:type="character" w:styleId="af2">
    <w:name w:val="annotation reference"/>
    <w:uiPriority w:val="99"/>
    <w:rsid w:val="007D3B09"/>
    <w:rPr>
      <w:rFonts w:cs="Times New Roman"/>
      <w:sz w:val="18"/>
      <w:szCs w:val="18"/>
    </w:rPr>
  </w:style>
  <w:style w:type="paragraph" w:styleId="af3">
    <w:name w:val="annotation text"/>
    <w:basedOn w:val="a"/>
    <w:link w:val="af4"/>
    <w:uiPriority w:val="99"/>
    <w:rsid w:val="007D3B09"/>
    <w:pPr>
      <w:jc w:val="left"/>
    </w:pPr>
    <w:rPr>
      <w:rFonts w:ascii="Times New Roman" w:hAnsi="Times New Roman"/>
      <w:szCs w:val="20"/>
    </w:rPr>
  </w:style>
  <w:style w:type="character" w:customStyle="1" w:styleId="af4">
    <w:name w:val="コメント文字列 (文字)"/>
    <w:link w:val="af3"/>
    <w:uiPriority w:val="99"/>
    <w:locked/>
    <w:rsid w:val="007D3B09"/>
    <w:rPr>
      <w:rFonts w:ascii="Times New Roman" w:hAnsi="Times New Roman" w:cs="Times New Roman"/>
      <w:kern w:val="2"/>
      <w:sz w:val="21"/>
    </w:rPr>
  </w:style>
  <w:style w:type="paragraph" w:styleId="af5">
    <w:name w:val="Balloon Text"/>
    <w:basedOn w:val="a"/>
    <w:link w:val="af6"/>
    <w:uiPriority w:val="99"/>
    <w:rsid w:val="007D3B09"/>
    <w:rPr>
      <w:rFonts w:ascii="Arial" w:eastAsia="ＭＳ ゴシック" w:hAnsi="Arial"/>
      <w:sz w:val="18"/>
      <w:szCs w:val="18"/>
    </w:rPr>
  </w:style>
  <w:style w:type="character" w:customStyle="1" w:styleId="af6">
    <w:name w:val="吹き出し (文字)"/>
    <w:link w:val="af5"/>
    <w:uiPriority w:val="99"/>
    <w:locked/>
    <w:rsid w:val="007D3B09"/>
    <w:rPr>
      <w:rFonts w:ascii="Arial" w:eastAsia="ＭＳ ゴシック" w:hAnsi="Arial" w:cs="Times New Roman"/>
      <w:kern w:val="2"/>
      <w:sz w:val="18"/>
      <w:szCs w:val="18"/>
    </w:rPr>
  </w:style>
  <w:style w:type="table" w:styleId="af7">
    <w:name w:val="Table Grid"/>
    <w:basedOn w:val="a2"/>
    <w:uiPriority w:val="99"/>
    <w:rsid w:val="00F034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annotation subject"/>
    <w:basedOn w:val="af3"/>
    <w:next w:val="af3"/>
    <w:link w:val="af9"/>
    <w:uiPriority w:val="99"/>
    <w:rsid w:val="00D8008D"/>
    <w:rPr>
      <w:rFonts w:ascii="Century" w:hAnsi="Century"/>
      <w:b/>
      <w:bCs/>
      <w:szCs w:val="24"/>
    </w:rPr>
  </w:style>
  <w:style w:type="character" w:customStyle="1" w:styleId="af9">
    <w:name w:val="コメント内容 (文字)"/>
    <w:link w:val="af8"/>
    <w:uiPriority w:val="99"/>
    <w:locked/>
    <w:rsid w:val="00D8008D"/>
    <w:rPr>
      <w:rFonts w:ascii="Times New Roman" w:hAnsi="Times New Roman" w:cs="Times New Roman"/>
      <w:b/>
      <w:bCs/>
      <w:kern w:val="2"/>
      <w:sz w:val="24"/>
      <w:szCs w:val="24"/>
    </w:rPr>
  </w:style>
  <w:style w:type="paragraph" w:styleId="afa">
    <w:name w:val="Closing"/>
    <w:basedOn w:val="a"/>
    <w:link w:val="afb"/>
    <w:uiPriority w:val="99"/>
    <w:rsid w:val="006A283A"/>
    <w:pPr>
      <w:jc w:val="right"/>
    </w:pPr>
  </w:style>
  <w:style w:type="character" w:customStyle="1" w:styleId="afb">
    <w:name w:val="結語 (文字)"/>
    <w:link w:val="afa"/>
    <w:uiPriority w:val="99"/>
    <w:locked/>
    <w:rsid w:val="006A283A"/>
    <w:rPr>
      <w:rFonts w:cs="Times New Roman"/>
      <w:kern w:val="2"/>
      <w:sz w:val="24"/>
      <w:szCs w:val="24"/>
    </w:rPr>
  </w:style>
  <w:style w:type="paragraph" w:styleId="afc">
    <w:name w:val="Revision"/>
    <w:hidden/>
    <w:uiPriority w:val="99"/>
    <w:semiHidden/>
    <w:rsid w:val="00417912"/>
    <w:rPr>
      <w:kern w:val="2"/>
      <w:sz w:val="21"/>
      <w:szCs w:val="24"/>
    </w:rPr>
  </w:style>
  <w:style w:type="paragraph" w:styleId="afd">
    <w:name w:val="Title"/>
    <w:basedOn w:val="a"/>
    <w:next w:val="a"/>
    <w:link w:val="afe"/>
    <w:uiPriority w:val="10"/>
    <w:qFormat/>
    <w:locked/>
    <w:rsid w:val="003C7CF2"/>
    <w:pPr>
      <w:widowControl/>
      <w:pBdr>
        <w:top w:val="single" w:sz="6" w:space="1" w:color="808080"/>
        <w:bottom w:val="single" w:sz="24" w:space="1" w:color="808080"/>
      </w:pBdr>
      <w:jc w:val="center"/>
    </w:pPr>
    <w:rPr>
      <w:rFonts w:ascii="Century Gothic" w:eastAsia="メイリオ" w:hAnsi="Century Gothic"/>
      <w:i/>
      <w:iCs/>
      <w:kern w:val="0"/>
      <w:sz w:val="60"/>
      <w:szCs w:val="60"/>
    </w:rPr>
  </w:style>
  <w:style w:type="character" w:customStyle="1" w:styleId="afe">
    <w:name w:val="表題 (文字)"/>
    <w:link w:val="afd"/>
    <w:uiPriority w:val="10"/>
    <w:rsid w:val="003C7CF2"/>
    <w:rPr>
      <w:rFonts w:ascii="Century Gothic" w:eastAsia="メイリオ" w:hAnsi="Century Gothic"/>
      <w:i/>
      <w:iCs/>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515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m0521\Desktop\&#27161;&#28310;201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643E9F-9407-4502-9330-2288B4B2C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標準2011.dot</Template>
  <TotalTime>0</TotalTime>
  <Pages>6</Pages>
  <Words>222</Words>
  <Characters>1267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三菱UFJリサーチ＆コンサルティング㈱</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kom0521</dc:creator>
  <cp:keywords/>
  <cp:lastModifiedBy>Hidaka Rie(日高 理恵)</cp:lastModifiedBy>
  <cp:revision>2</cp:revision>
  <cp:lastPrinted>2014-04-02T03:52:00Z</cp:lastPrinted>
  <dcterms:created xsi:type="dcterms:W3CDTF">2022-05-13T00:51:00Z</dcterms:created>
  <dcterms:modified xsi:type="dcterms:W3CDTF">2022-05-13T00:51:00Z</dcterms:modified>
</cp:coreProperties>
</file>